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3"/>
        <w:ind w:right="4490"/>
        <w:jc w:val="left"/>
        <w:rPr>
          <w:b w:val="0"/>
          <w:bCs w:val="0"/>
        </w:rPr>
      </w:pPr>
      <w:r>
        <w:rPr/>
        <w:pict>
          <v:shape style="position:absolute;margin-left:424.5pt;margin-top:-8.696636pt;width:82.44999pt;height:83.749948pt;mso-position-horizontal-relative:page;mso-position-vertical-relative:paragraph;z-index:1456" type="#_x0000_t75" stroked="false">
            <v:imagedata r:id="rId5" o:title=""/>
          </v:shape>
        </w:pict>
      </w:r>
      <w:r>
        <w:rPr>
          <w:spacing w:val="-1"/>
        </w:rPr>
        <w:t>Zwemvereniging</w:t>
      </w:r>
      <w:r>
        <w:rPr>
          <w:spacing w:val="-12"/>
        </w:rPr>
        <w:t> </w:t>
      </w:r>
      <w:r>
        <w:rPr/>
        <w:t>VIVALO</w:t>
      </w:r>
      <w:r>
        <w:rPr>
          <w:spacing w:val="-14"/>
        </w:rPr>
        <w:t> </w:t>
      </w:r>
      <w:r>
        <w:rPr/>
        <w:t>te</w:t>
      </w:r>
      <w:r>
        <w:rPr>
          <w:spacing w:val="-10"/>
        </w:rPr>
        <w:t> </w:t>
      </w:r>
      <w:r>
        <w:rPr>
          <w:spacing w:val="-1"/>
        </w:rPr>
        <w:t>Gennep</w:t>
      </w:r>
      <w:r>
        <w:rPr>
          <w:spacing w:val="35"/>
          <w:w w:val="99"/>
        </w:rPr>
        <w:t> </w:t>
      </w:r>
      <w:r>
        <w:rPr>
          <w:spacing w:val="-1"/>
        </w:rPr>
        <w:t>Penningmeester:</w:t>
      </w:r>
      <w:r>
        <w:rPr>
          <w:spacing w:val="-12"/>
        </w:rPr>
        <w:t> </w:t>
      </w:r>
      <w:r>
        <w:rPr>
          <w:spacing w:val="-1"/>
        </w:rPr>
        <w:t>Dhr</w:t>
      </w:r>
      <w:r>
        <w:rPr>
          <w:spacing w:val="-12"/>
        </w:rPr>
        <w:t> </w:t>
      </w:r>
      <w:r>
        <w:rPr>
          <w:spacing w:val="-1"/>
        </w:rPr>
        <w:t>J.</w:t>
      </w:r>
      <w:r>
        <w:rPr>
          <w:spacing w:val="-13"/>
        </w:rPr>
        <w:t> </w:t>
      </w:r>
      <w:r>
        <w:rPr/>
        <w:t>Hopman</w:t>
      </w:r>
      <w:r>
        <w:rPr>
          <w:spacing w:val="40"/>
          <w:w w:val="99"/>
        </w:rPr>
        <w:t> </w:t>
      </w:r>
      <w:r>
        <w:rPr/>
        <w:t>Violenberg</w:t>
      </w:r>
      <w:r>
        <w:rPr>
          <w:spacing w:val="-8"/>
        </w:rPr>
        <w:t> </w:t>
      </w:r>
      <w:r>
        <w:rPr/>
        <w:t>2,</w:t>
      </w:r>
      <w:r>
        <w:rPr>
          <w:spacing w:val="-11"/>
        </w:rPr>
        <w:t> </w:t>
      </w:r>
      <w:r>
        <w:rPr/>
        <w:t>6595</w:t>
      </w:r>
      <w:r>
        <w:rPr>
          <w:spacing w:val="-8"/>
        </w:rPr>
        <w:t> </w:t>
      </w:r>
      <w:r>
        <w:rPr/>
        <w:t>MC,</w:t>
      </w:r>
      <w:r>
        <w:rPr>
          <w:spacing w:val="-10"/>
        </w:rPr>
        <w:t> </w:t>
      </w:r>
      <w:r>
        <w:rPr>
          <w:spacing w:val="-1"/>
        </w:rPr>
        <w:t>Ottersum</w:t>
      </w:r>
      <w:r>
        <w:rPr>
          <w:b w:val="0"/>
        </w:rPr>
      </w:r>
    </w:p>
    <w:p>
      <w:pPr>
        <w:spacing w:line="242" w:lineRule="exact" w:before="0"/>
        <w:ind w:left="25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95.040001pt;margin-top:.057861pt;width:79.6pt;height:12pt;mso-position-horizontal-relative:page;mso-position-vertical-relative:paragraph;z-index:-8776" coordorigin="1901,1" coordsize="1592,240">
            <v:shape style="position:absolute;left:1901;top:1;width:1592;height:240" coordorigin="1901,1" coordsize="1592,240" path="m1901,241l3492,241,3492,1,1901,1,1901,241xe" filled="true" fillcolor="#99ccff" stroked="false">
              <v:path arrowok="t"/>
              <v:fill type="solid"/>
            </v:shape>
            <w10:wrap type="none"/>
          </v:group>
        </w:pict>
      </w:r>
      <w:r>
        <w:rPr>
          <w:rFonts w:ascii="Verdana"/>
          <w:b/>
          <w:spacing w:val="-1"/>
          <w:sz w:val="20"/>
        </w:rPr>
        <w:t>Tel:</w:t>
      </w:r>
      <w:r>
        <w:rPr>
          <w:rFonts w:ascii="Verdana"/>
          <w:b/>
          <w:spacing w:val="-21"/>
          <w:sz w:val="20"/>
        </w:rPr>
        <w:t> </w:t>
      </w:r>
      <w:r>
        <w:rPr>
          <w:rFonts w:ascii="Verdana"/>
          <w:b/>
          <w:sz w:val="20"/>
        </w:rPr>
        <w:t>0485-516369.</w:t>
      </w:r>
      <w:r>
        <w:rPr>
          <w:rFonts w:ascii="Verdana"/>
          <w:sz w:val="20"/>
        </w:rPr>
      </w:r>
    </w:p>
    <w:p>
      <w:pPr>
        <w:spacing w:line="243" w:lineRule="exact" w:before="0"/>
        <w:ind w:left="25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z w:val="20"/>
        </w:rPr>
        <w:t>IBAN:</w:t>
      </w:r>
      <w:r>
        <w:rPr>
          <w:rFonts w:ascii="Verdana"/>
          <w:b/>
          <w:spacing w:val="-9"/>
          <w:sz w:val="20"/>
        </w:rPr>
        <w:t> </w:t>
      </w:r>
      <w:r>
        <w:rPr>
          <w:rFonts w:ascii="Verdana"/>
          <w:b/>
          <w:sz w:val="20"/>
        </w:rPr>
        <w:t>NL46RABO</w:t>
      </w:r>
      <w:r>
        <w:rPr>
          <w:rFonts w:ascii="Verdana"/>
          <w:b/>
          <w:spacing w:val="-9"/>
          <w:sz w:val="20"/>
        </w:rPr>
        <w:t> </w:t>
      </w:r>
      <w:r>
        <w:rPr>
          <w:rFonts w:ascii="Verdana"/>
          <w:b/>
          <w:spacing w:val="1"/>
          <w:sz w:val="20"/>
        </w:rPr>
        <w:t>0140</w:t>
      </w:r>
      <w:r>
        <w:rPr>
          <w:rFonts w:ascii="Verdana"/>
          <w:b/>
          <w:spacing w:val="-10"/>
          <w:sz w:val="20"/>
        </w:rPr>
        <w:t> </w:t>
      </w:r>
      <w:r>
        <w:rPr>
          <w:rFonts w:ascii="Verdana"/>
          <w:b/>
          <w:sz w:val="20"/>
        </w:rPr>
        <w:t>6073</w:t>
      </w:r>
      <w:r>
        <w:rPr>
          <w:rFonts w:ascii="Verdana"/>
          <w:b/>
          <w:spacing w:val="-11"/>
          <w:sz w:val="20"/>
        </w:rPr>
        <w:t> </w:t>
      </w:r>
      <w:r>
        <w:rPr>
          <w:rFonts w:ascii="Verdana"/>
          <w:b/>
          <w:spacing w:val="1"/>
          <w:sz w:val="20"/>
        </w:rPr>
        <w:t>23</w:t>
      </w:r>
      <w:r>
        <w:rPr>
          <w:rFonts w:ascii="Verdana"/>
          <w:sz w:val="20"/>
        </w:rPr>
      </w:r>
    </w:p>
    <w:p>
      <w:pPr>
        <w:spacing w:line="243" w:lineRule="exact" w:before="1"/>
        <w:ind w:left="25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z w:val="20"/>
        </w:rPr>
        <w:t>KVK:</w:t>
      </w:r>
      <w:r>
        <w:rPr>
          <w:rFonts w:ascii="Verdana"/>
          <w:b/>
          <w:spacing w:val="-20"/>
          <w:sz w:val="20"/>
        </w:rPr>
        <w:t> </w:t>
      </w:r>
      <w:r>
        <w:rPr>
          <w:rFonts w:ascii="Verdana"/>
          <w:b/>
          <w:sz w:val="20"/>
        </w:rPr>
        <w:t>40164714</w:t>
      </w:r>
      <w:r>
        <w:rPr>
          <w:rFonts w:ascii="Verdana"/>
          <w:sz w:val="20"/>
        </w:rPr>
      </w:r>
    </w:p>
    <w:p>
      <w:pPr>
        <w:spacing w:line="274" w:lineRule="auto" w:before="0"/>
        <w:ind w:left="255" w:right="1498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69.360001pt;margin-top:13.533709pt;width:456.5pt;height:.1pt;mso-position-horizontal-relative:page;mso-position-vertical-relative:paragraph;z-index:-8752" coordorigin="1387,271" coordsize="9130,2">
            <v:shape style="position:absolute;left:1387;top:271;width:9130;height:2" coordorigin="1387,271" coordsize="9130,0" path="m1387,271l10517,271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1"/>
          <w:w w:val="95"/>
          <w:sz w:val="20"/>
        </w:rPr>
        <w:t>E-mail:</w:t>
      </w:r>
      <w:r>
        <w:rPr>
          <w:rFonts w:ascii="Verdana"/>
          <w:b/>
          <w:w w:val="95"/>
          <w:sz w:val="20"/>
        </w:rPr>
        <w:t>  </w:t>
      </w:r>
      <w:r>
        <w:rPr>
          <w:rFonts w:ascii="Verdana"/>
          <w:b/>
          <w:spacing w:val="60"/>
          <w:w w:val="95"/>
          <w:sz w:val="20"/>
        </w:rPr>
        <w:t> </w:t>
      </w:r>
      <w:hyperlink r:id="rId6">
        <w:r>
          <w:rPr>
            <w:rFonts w:ascii="Verdana"/>
            <w:b/>
            <w:w w:val="95"/>
            <w:sz w:val="20"/>
          </w:rPr>
          <w:t>janhopman.violenberg@gmail.com</w:t>
        </w:r>
      </w:hyperlink>
      <w:r>
        <w:rPr>
          <w:rFonts w:ascii="Verdana"/>
          <w:b/>
          <w:spacing w:val="24"/>
          <w:w w:val="99"/>
          <w:sz w:val="20"/>
        </w:rPr>
        <w:t> </w:t>
      </w:r>
      <w:r>
        <w:rPr>
          <w:rFonts w:ascii="Verdana"/>
          <w:b/>
          <w:sz w:val="20"/>
          <w:u w:val="thick" w:color="000000"/>
        </w:rPr>
        <w:t>AANMELDINGSFORMULIER:</w:t>
      </w:r>
      <w:r>
        <w:rPr>
          <w:rFonts w:ascii="Verdana"/>
          <w:b/>
          <w:w w:val="99"/>
          <w:sz w:val="20"/>
        </w:rPr>
      </w:r>
      <w:r>
        <w:rPr>
          <w:rFonts w:ascii="Verdana"/>
          <w:sz w:val="20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11"/>
          <w:szCs w:val="11"/>
        </w:rPr>
      </w:pPr>
    </w:p>
    <w:p>
      <w:pPr>
        <w:spacing w:before="63"/>
        <w:ind w:left="255" w:right="1498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Voor</w:t>
      </w:r>
      <w:r>
        <w:rPr>
          <w:rFonts w:ascii="Verdana"/>
          <w:b/>
          <w:spacing w:val="-3"/>
          <w:sz w:val="20"/>
        </w:rPr>
        <w:t> </w:t>
      </w:r>
      <w:r>
        <w:rPr>
          <w:rFonts w:ascii="Verdana"/>
          <w:b/>
          <w:sz w:val="20"/>
        </w:rPr>
        <w:t>jeugdleden</w:t>
      </w:r>
      <w:r>
        <w:rPr>
          <w:rFonts w:ascii="Verdana"/>
          <w:b/>
          <w:spacing w:val="-8"/>
          <w:sz w:val="20"/>
        </w:rPr>
        <w:t> </w:t>
      </w:r>
      <w:r>
        <w:rPr>
          <w:rFonts w:ascii="Verdana"/>
          <w:b/>
          <w:sz w:val="20"/>
        </w:rPr>
        <w:t>tot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pacing w:val="1"/>
          <w:sz w:val="20"/>
        </w:rPr>
        <w:t>18</w:t>
      </w:r>
      <w:r>
        <w:rPr>
          <w:rFonts w:ascii="Verdana"/>
          <w:b/>
          <w:spacing w:val="-8"/>
          <w:sz w:val="20"/>
        </w:rPr>
        <w:t> </w:t>
      </w:r>
      <w:r>
        <w:rPr>
          <w:rFonts w:ascii="Verdana"/>
          <w:b/>
          <w:sz w:val="20"/>
        </w:rPr>
        <w:t>jaar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pacing w:val="-1"/>
          <w:sz w:val="20"/>
        </w:rPr>
        <w:t>dient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een</w:t>
      </w:r>
      <w:r>
        <w:rPr>
          <w:rFonts w:ascii="Verdana"/>
          <w:b/>
          <w:spacing w:val="-8"/>
          <w:sz w:val="20"/>
        </w:rPr>
        <w:t> </w:t>
      </w:r>
      <w:r>
        <w:rPr>
          <w:rFonts w:ascii="Verdana"/>
          <w:b/>
          <w:sz w:val="20"/>
        </w:rPr>
        <w:t>van</w:t>
      </w:r>
      <w:r>
        <w:rPr>
          <w:rFonts w:ascii="Verdana"/>
          <w:b/>
          <w:spacing w:val="-3"/>
          <w:sz w:val="20"/>
        </w:rPr>
        <w:t> </w:t>
      </w:r>
      <w:r>
        <w:rPr>
          <w:rFonts w:ascii="Verdana"/>
          <w:b/>
          <w:sz w:val="20"/>
        </w:rPr>
        <w:t>de</w:t>
      </w:r>
      <w:r>
        <w:rPr>
          <w:rFonts w:ascii="Verdana"/>
          <w:b/>
          <w:spacing w:val="-7"/>
          <w:sz w:val="20"/>
        </w:rPr>
        <w:t> </w:t>
      </w:r>
      <w:r>
        <w:rPr>
          <w:rFonts w:ascii="Verdana"/>
          <w:b/>
          <w:sz w:val="20"/>
        </w:rPr>
        <w:t>ouders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verzorgers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te</w:t>
      </w:r>
      <w:r>
        <w:rPr>
          <w:rFonts w:ascii="Verdana"/>
          <w:b/>
          <w:spacing w:val="22"/>
          <w:w w:val="99"/>
          <w:sz w:val="20"/>
        </w:rPr>
        <w:t> </w:t>
      </w:r>
      <w:r>
        <w:rPr>
          <w:rFonts w:ascii="Verdana"/>
          <w:b/>
          <w:sz w:val="20"/>
        </w:rPr>
        <w:t>ondertekenen!</w:t>
      </w:r>
      <w:r>
        <w:rPr>
          <w:rFonts w:ascii="Verdana"/>
          <w:sz w:val="20"/>
        </w:rPr>
      </w:r>
    </w:p>
    <w:p>
      <w:pPr>
        <w:pStyle w:val="BodyText"/>
        <w:spacing w:line="242" w:lineRule="exact"/>
        <w:ind w:right="0"/>
        <w:jc w:val="left"/>
      </w:pPr>
      <w:r>
        <w:rPr>
          <w:spacing w:val="-1"/>
        </w:rPr>
        <w:t>NAAM</w:t>
      </w:r>
      <w:r>
        <w:rPr>
          <w:spacing w:val="-13"/>
        </w:rPr>
        <w:t> </w:t>
      </w:r>
      <w:r>
        <w:rPr/>
        <w:t>+</w:t>
      </w:r>
      <w:r>
        <w:rPr>
          <w:spacing w:val="-12"/>
        </w:rPr>
        <w:t> </w:t>
      </w:r>
      <w:r>
        <w:rPr/>
        <w:t>VOORLETTERS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3pt;mso-position-horizontal-relative:char;mso-position-vertical-relative:line" coordorigin="0,0" coordsize="9233,266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0pt" strokecolor="#000000">
                <v:path arrowok="t"/>
              </v:shape>
            </v:group>
            <v:group style="position:absolute;left:11;top:11;width:2;height:245" coordorigin="11,11" coordsize="2,245">
              <v:shape style="position:absolute;left:11;top:11;width:2;height:245" coordorigin="11,11" coordsize="0,245" path="m11,11l11,255e" filled="false" stroked="true" strokeweight=".581pt" strokecolor="#000000">
                <v:path arrowok="t"/>
              </v:shape>
            </v:group>
            <v:group style="position:absolute;left:6;top:260;width:9221;height:2" coordorigin="6,260" coordsize="9221,2">
              <v:shape style="position:absolute;left:6;top:260;width:9221;height:2" coordorigin="6,260" coordsize="9221,0" path="m6,260l9227,260e" filled="false" stroked="true" strokeweight=".581pt" strokecolor="#000000">
                <v:path arrowok="t"/>
              </v:shape>
            </v:group>
            <v:group style="position:absolute;left:339;top:11;width:2;height:245" coordorigin="339,11" coordsize="2,245">
              <v:shape style="position:absolute;left:339;top:11;width:2;height:245" coordorigin="339,11" coordsize="0,245" path="m339,11l339,255e" filled="false" stroked="true" strokeweight=".580pt" strokecolor="#000000">
                <v:path arrowok="t"/>
              </v:shape>
            </v:group>
            <v:group style="position:absolute;left:668;top:11;width:2;height:245" coordorigin="668,11" coordsize="2,245">
              <v:shape style="position:absolute;left:668;top:11;width:2;height:245" coordorigin="668,11" coordsize="0,245" path="m668,11l668,255e" filled="false" stroked="true" strokeweight=".580pt" strokecolor="#000000">
                <v:path arrowok="t"/>
              </v:shape>
            </v:group>
            <v:group style="position:absolute;left:997;top:11;width:2;height:245" coordorigin="997,11" coordsize="2,245">
              <v:shape style="position:absolute;left:997;top:11;width:2;height:245" coordorigin="997,11" coordsize="0,245" path="m997,11l997,255e" filled="false" stroked="true" strokeweight=".581pt" strokecolor="#000000">
                <v:path arrowok="t"/>
              </v:shape>
            </v:group>
            <v:group style="position:absolute;left:1326;top:11;width:2;height:245" coordorigin="1326,11" coordsize="2,245">
              <v:shape style="position:absolute;left:1326;top:11;width:2;height:245" coordorigin="1326,11" coordsize="0,245" path="m1326,11l1326,255e" filled="false" stroked="true" strokeweight=".580pt" strokecolor="#000000">
                <v:path arrowok="t"/>
              </v:shape>
            </v:group>
            <v:group style="position:absolute;left:1655;top:11;width:2;height:245" coordorigin="1655,11" coordsize="2,245">
              <v:shape style="position:absolute;left:1655;top:11;width:2;height:245" coordorigin="1655,11" coordsize="0,245" path="m1655,11l1655,255e" filled="false" stroked="true" strokeweight=".580pt" strokecolor="#000000">
                <v:path arrowok="t"/>
              </v:shape>
            </v:group>
            <v:group style="position:absolute;left:1983;top:11;width:2;height:245" coordorigin="1983,11" coordsize="2,245">
              <v:shape style="position:absolute;left:1983;top:11;width:2;height:245" coordorigin="1983,11" coordsize="0,245" path="m1983,11l1983,255e" filled="false" stroked="true" strokeweight=".581pt" strokecolor="#000000">
                <v:path arrowok="t"/>
              </v:shape>
            </v:group>
            <v:group style="position:absolute;left:2312;top:11;width:2;height:245" coordorigin="2312,11" coordsize="2,245">
              <v:shape style="position:absolute;left:2312;top:11;width:2;height:245" coordorigin="2312,11" coordsize="0,245" path="m2312,11l2312,255e" filled="false" stroked="true" strokeweight=".580pt" strokecolor="#000000">
                <v:path arrowok="t"/>
              </v:shape>
            </v:group>
            <v:group style="position:absolute;left:2643;top:11;width:2;height:245" coordorigin="2643,11" coordsize="2,245">
              <v:shape style="position:absolute;left:2643;top:11;width:2;height:245" coordorigin="2643,11" coordsize="0,245" path="m2643,11l2643,255e" filled="false" stroked="true" strokeweight=".580pt" strokecolor="#000000">
                <v:path arrowok="t"/>
              </v:shape>
            </v:group>
            <v:group style="position:absolute;left:2972;top:11;width:2;height:245" coordorigin="2972,11" coordsize="2,245">
              <v:shape style="position:absolute;left:2972;top:11;width:2;height:245" coordorigin="2972,11" coordsize="0,245" path="m2972,11l2972,255e" filled="false" stroked="true" strokeweight=".580pt" strokecolor="#000000">
                <v:path arrowok="t"/>
              </v:shape>
            </v:group>
            <v:group style="position:absolute;left:3301;top:11;width:2;height:245" coordorigin="3301,11" coordsize="2,245">
              <v:shape style="position:absolute;left:3301;top:11;width:2;height:245" coordorigin="3301,11" coordsize="0,245" path="m3301,11l3301,255e" filled="false" stroked="true" strokeweight=".581pt" strokecolor="#000000">
                <v:path arrowok="t"/>
              </v:shape>
            </v:group>
            <v:group style="position:absolute;left:3630;top:11;width:2;height:245" coordorigin="3630,11" coordsize="2,245">
              <v:shape style="position:absolute;left:3630;top:11;width:2;height:245" coordorigin="3630,11" coordsize="0,245" path="m3630,11l3630,255e" filled="false" stroked="true" strokeweight=".580pt" strokecolor="#000000">
                <v:path arrowok="t"/>
              </v:shape>
            </v:group>
            <v:group style="position:absolute;left:3959;top:11;width:2;height:245" coordorigin="3959,11" coordsize="2,245">
              <v:shape style="position:absolute;left:3959;top:11;width:2;height:245" coordorigin="3959,11" coordsize="0,245" path="m3959,11l3959,255e" filled="false" stroked="true" strokeweight=".580pt" strokecolor="#000000">
                <v:path arrowok="t"/>
              </v:shape>
            </v:group>
            <v:group style="position:absolute;left:4287;top:11;width:2;height:245" coordorigin="4287,11" coordsize="2,245">
              <v:shape style="position:absolute;left:4287;top:11;width:2;height:245" coordorigin="4287,11" coordsize="0,245" path="m4287,11l4287,255e" filled="false" stroked="true" strokeweight=".581pt" strokecolor="#000000">
                <v:path arrowok="t"/>
              </v:shape>
            </v:group>
            <v:group style="position:absolute;left:4616;top:11;width:2;height:245" coordorigin="4616,11" coordsize="2,245">
              <v:shape style="position:absolute;left:4616;top:11;width:2;height:245" coordorigin="4616,11" coordsize="0,245" path="m4616,11l4616,255e" filled="false" stroked="true" strokeweight=".580pt" strokecolor="#000000">
                <v:path arrowok="t"/>
              </v:shape>
            </v:group>
            <v:group style="position:absolute;left:4945;top:11;width:2;height:245" coordorigin="4945,11" coordsize="2,245">
              <v:shape style="position:absolute;left:4945;top:11;width:2;height:245" coordorigin="4945,11" coordsize="0,245" path="m4945,11l4945,255e" filled="false" stroked="true" strokeweight=".580pt" strokecolor="#000000">
                <v:path arrowok="t"/>
              </v:shape>
            </v:group>
            <v:group style="position:absolute;left:5274;top:11;width:2;height:245" coordorigin="5274,11" coordsize="2,245">
              <v:shape style="position:absolute;left:5274;top:11;width:2;height:245" coordorigin="5274,11" coordsize="0,245" path="m5274,11l5274,255e" filled="false" stroked="true" strokeweight=".581pt" strokecolor="#000000">
                <v:path arrowok="t"/>
              </v:shape>
            </v:group>
            <v:group style="position:absolute;left:5603;top:11;width:2;height:245" coordorigin="5603,11" coordsize="2,245">
              <v:shape style="position:absolute;left:5603;top:11;width:2;height:245" coordorigin="5603,11" coordsize="0,245" path="m5603,11l5603,255e" filled="false" stroked="true" strokeweight=".580pt" strokecolor="#000000">
                <v:path arrowok="t"/>
              </v:shape>
            </v:group>
            <v:group style="position:absolute;left:5931;top:11;width:2;height:245" coordorigin="5931,11" coordsize="2,245">
              <v:shape style="position:absolute;left:5931;top:11;width:2;height:245" coordorigin="5931,11" coordsize="0,245" path="m5931,11l5931,255e" filled="false" stroked="true" strokeweight=".580pt" strokecolor="#000000">
                <v:path arrowok="t"/>
              </v:shape>
            </v:group>
            <v:group style="position:absolute;left:6260;top:11;width:2;height:245" coordorigin="6260,11" coordsize="2,245">
              <v:shape style="position:absolute;left:6260;top:11;width:2;height:245" coordorigin="6260,11" coordsize="0,245" path="m6260,11l6260,255e" filled="false" stroked="true" strokeweight=".581pt" strokecolor="#000000">
                <v:path arrowok="t"/>
              </v:shape>
            </v:group>
            <v:group style="position:absolute;left:6591;top:11;width:2;height:245" coordorigin="6591,11" coordsize="2,245">
              <v:shape style="position:absolute;left:6591;top:11;width:2;height:245" coordorigin="6591,11" coordsize="0,245" path="m6591,11l6591,255e" filled="false" stroked="true" strokeweight=".581pt" strokecolor="#000000">
                <v:path arrowok="t"/>
              </v:shape>
            </v:group>
            <v:group style="position:absolute;left:6920;top:11;width:2;height:245" coordorigin="6920,11" coordsize="2,245">
              <v:shape style="position:absolute;left:6920;top:11;width:2;height:245" coordorigin="6920,11" coordsize="0,245" path="m6920,11l6920,255e" filled="false" stroked="true" strokeweight=".580pt" strokecolor="#000000">
                <v:path arrowok="t"/>
              </v:shape>
            </v:group>
            <v:group style="position:absolute;left:7249;top:11;width:2;height:245" coordorigin="7249,11" coordsize="2,245">
              <v:shape style="position:absolute;left:7249;top:11;width:2;height:245" coordorigin="7249,11" coordsize="0,245" path="m7249,11l7249,255e" filled="false" stroked="true" strokeweight=".580pt" strokecolor="#000000">
                <v:path arrowok="t"/>
              </v:shape>
            </v:group>
            <v:group style="position:absolute;left:7578;top:11;width:2;height:245" coordorigin="7578,11" coordsize="2,245">
              <v:shape style="position:absolute;left:7578;top:11;width:2;height:245" coordorigin="7578,11" coordsize="0,245" path="m7578,11l7578,255e" filled="false" stroked="true" strokeweight=".581pt" strokecolor="#000000">
                <v:path arrowok="t"/>
              </v:shape>
            </v:group>
            <v:group style="position:absolute;left:7907;top:11;width:2;height:245" coordorigin="7907,11" coordsize="2,245">
              <v:shape style="position:absolute;left:7907;top:11;width:2;height:245" coordorigin="7907,11" coordsize="0,245" path="m7907,11l7907,255e" filled="false" stroked="true" strokeweight=".580pt" strokecolor="#000000">
                <v:path arrowok="t"/>
              </v:shape>
            </v:group>
            <v:group style="position:absolute;left:8235;top:11;width:2;height:245" coordorigin="8235,11" coordsize="2,245">
              <v:shape style="position:absolute;left:8235;top:11;width:2;height:245" coordorigin="8235,11" coordsize="0,245" path="m8235,11l8235,255e" filled="false" stroked="true" strokeweight=".580pt" strokecolor="#000000">
                <v:path arrowok="t"/>
              </v:shape>
            </v:group>
            <v:group style="position:absolute;left:8564;top:11;width:2;height:245" coordorigin="8564,11" coordsize="2,245">
              <v:shape style="position:absolute;left:8564;top:11;width:2;height:245" coordorigin="8564,11" coordsize="0,245" path="m8564,11l8564,255e" filled="false" stroked="true" strokeweight=".581pt" strokecolor="#000000">
                <v:path arrowok="t"/>
              </v:shape>
            </v:group>
            <v:group style="position:absolute;left:8893;top:11;width:2;height:245" coordorigin="8893,11" coordsize="2,245">
              <v:shape style="position:absolute;left:8893;top:11;width:2;height:245" coordorigin="8893,11" coordsize="0,245" path="m8893,11l8893,255e" filled="false" stroked="true" strokeweight=".580pt" strokecolor="#000000">
                <v:path arrowok="t"/>
              </v:shape>
            </v:group>
            <v:group style="position:absolute;left:9222;top:11;width:2;height:245" coordorigin="9222,11" coordsize="2,245">
              <v:shape style="position:absolute;left:9222;top:11;width:2;height:245" coordorigin="9222,11" coordsize="0,245" path="m9222,11l9222,255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ROEPNAAM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35pt;mso-position-horizontal-relative:char;mso-position-vertical-relative:line" coordorigin="0,0" coordsize="9233,267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1pt" strokecolor="#000000">
                <v:path arrowok="t"/>
              </v:shape>
            </v:group>
            <v:group style="position:absolute;left:11;top:11;width:2;height:245" coordorigin="11,11" coordsize="2,245">
              <v:shape style="position:absolute;left:11;top:11;width:2;height:245" coordorigin="11,11" coordsize="0,245" path="m11,11l11,255e" filled="false" stroked="true" strokeweight=".581pt" strokecolor="#000000">
                <v:path arrowok="t"/>
              </v:shape>
            </v:group>
            <v:group style="position:absolute;left:6;top:260;width:9221;height:2" coordorigin="6,260" coordsize="9221,2">
              <v:shape style="position:absolute;left:6;top:260;width:9221;height:2" coordorigin="6,260" coordsize="9221,0" path="m6,260l9227,260e" filled="false" stroked="true" strokeweight=".580pt" strokecolor="#000000">
                <v:path arrowok="t"/>
              </v:shape>
            </v:group>
            <v:group style="position:absolute;left:339;top:11;width:2;height:245" coordorigin="339,11" coordsize="2,245">
              <v:shape style="position:absolute;left:339;top:11;width:2;height:245" coordorigin="339,11" coordsize="0,245" path="m339,11l339,255e" filled="false" stroked="true" strokeweight=".580pt" strokecolor="#000000">
                <v:path arrowok="t"/>
              </v:shape>
            </v:group>
            <v:group style="position:absolute;left:668;top:11;width:2;height:245" coordorigin="668,11" coordsize="2,245">
              <v:shape style="position:absolute;left:668;top:11;width:2;height:245" coordorigin="668,11" coordsize="0,245" path="m668,11l668,255e" filled="false" stroked="true" strokeweight=".580pt" strokecolor="#000000">
                <v:path arrowok="t"/>
              </v:shape>
            </v:group>
            <v:group style="position:absolute;left:997;top:11;width:2;height:245" coordorigin="997,11" coordsize="2,245">
              <v:shape style="position:absolute;left:997;top:11;width:2;height:245" coordorigin="997,11" coordsize="0,245" path="m997,11l997,255e" filled="false" stroked="true" strokeweight=".581pt" strokecolor="#000000">
                <v:path arrowok="t"/>
              </v:shape>
            </v:group>
            <v:group style="position:absolute;left:1326;top:11;width:2;height:245" coordorigin="1326,11" coordsize="2,245">
              <v:shape style="position:absolute;left:1326;top:11;width:2;height:245" coordorigin="1326,11" coordsize="0,245" path="m1326,11l1326,255e" filled="false" stroked="true" strokeweight=".580pt" strokecolor="#000000">
                <v:path arrowok="t"/>
              </v:shape>
            </v:group>
            <v:group style="position:absolute;left:1655;top:11;width:2;height:245" coordorigin="1655,11" coordsize="2,245">
              <v:shape style="position:absolute;left:1655;top:11;width:2;height:245" coordorigin="1655,11" coordsize="0,245" path="m1655,11l1655,255e" filled="false" stroked="true" strokeweight=".580pt" strokecolor="#000000">
                <v:path arrowok="t"/>
              </v:shape>
            </v:group>
            <v:group style="position:absolute;left:1983;top:11;width:2;height:245" coordorigin="1983,11" coordsize="2,245">
              <v:shape style="position:absolute;left:1983;top:11;width:2;height:245" coordorigin="1983,11" coordsize="0,245" path="m1983,11l1983,255e" filled="false" stroked="true" strokeweight=".581pt" strokecolor="#000000">
                <v:path arrowok="t"/>
              </v:shape>
            </v:group>
            <v:group style="position:absolute;left:2312;top:11;width:2;height:245" coordorigin="2312,11" coordsize="2,245">
              <v:shape style="position:absolute;left:2312;top:11;width:2;height:245" coordorigin="2312,11" coordsize="0,245" path="m2312,11l2312,255e" filled="false" stroked="true" strokeweight=".580pt" strokecolor="#000000">
                <v:path arrowok="t"/>
              </v:shape>
            </v:group>
            <v:group style="position:absolute;left:2643;top:11;width:2;height:245" coordorigin="2643,11" coordsize="2,245">
              <v:shape style="position:absolute;left:2643;top:11;width:2;height:245" coordorigin="2643,11" coordsize="0,245" path="m2643,11l2643,255e" filled="false" stroked="true" strokeweight=".580pt" strokecolor="#000000">
                <v:path arrowok="t"/>
              </v:shape>
            </v:group>
            <v:group style="position:absolute;left:2972;top:11;width:2;height:245" coordorigin="2972,11" coordsize="2,245">
              <v:shape style="position:absolute;left:2972;top:11;width:2;height:245" coordorigin="2972,11" coordsize="0,245" path="m2972,11l2972,255e" filled="false" stroked="true" strokeweight=".580pt" strokecolor="#000000">
                <v:path arrowok="t"/>
              </v:shape>
            </v:group>
            <v:group style="position:absolute;left:3301;top:11;width:2;height:245" coordorigin="3301,11" coordsize="2,245">
              <v:shape style="position:absolute;left:3301;top:11;width:2;height:245" coordorigin="3301,11" coordsize="0,245" path="m3301,11l3301,255e" filled="false" stroked="true" strokeweight=".581pt" strokecolor="#000000">
                <v:path arrowok="t"/>
              </v:shape>
            </v:group>
            <v:group style="position:absolute;left:3630;top:11;width:2;height:245" coordorigin="3630,11" coordsize="2,245">
              <v:shape style="position:absolute;left:3630;top:11;width:2;height:245" coordorigin="3630,11" coordsize="0,245" path="m3630,11l3630,255e" filled="false" stroked="true" strokeweight=".580pt" strokecolor="#000000">
                <v:path arrowok="t"/>
              </v:shape>
            </v:group>
            <v:group style="position:absolute;left:3959;top:11;width:2;height:245" coordorigin="3959,11" coordsize="2,245">
              <v:shape style="position:absolute;left:3959;top:11;width:2;height:245" coordorigin="3959,11" coordsize="0,245" path="m3959,11l3959,255e" filled="false" stroked="true" strokeweight=".580pt" strokecolor="#000000">
                <v:path arrowok="t"/>
              </v:shape>
            </v:group>
            <v:group style="position:absolute;left:4287;top:11;width:2;height:245" coordorigin="4287,11" coordsize="2,245">
              <v:shape style="position:absolute;left:4287;top:11;width:2;height:245" coordorigin="4287,11" coordsize="0,245" path="m4287,11l4287,255e" filled="false" stroked="true" strokeweight=".581pt" strokecolor="#000000">
                <v:path arrowok="t"/>
              </v:shape>
            </v:group>
            <v:group style="position:absolute;left:4616;top:11;width:2;height:245" coordorigin="4616,11" coordsize="2,245">
              <v:shape style="position:absolute;left:4616;top:11;width:2;height:245" coordorigin="4616,11" coordsize="0,245" path="m4616,11l4616,255e" filled="false" stroked="true" strokeweight=".580pt" strokecolor="#000000">
                <v:path arrowok="t"/>
              </v:shape>
            </v:group>
            <v:group style="position:absolute;left:4945;top:11;width:2;height:245" coordorigin="4945,11" coordsize="2,245">
              <v:shape style="position:absolute;left:4945;top:11;width:2;height:245" coordorigin="4945,11" coordsize="0,245" path="m4945,11l4945,255e" filled="false" stroked="true" strokeweight=".580pt" strokecolor="#000000">
                <v:path arrowok="t"/>
              </v:shape>
            </v:group>
            <v:group style="position:absolute;left:5274;top:11;width:2;height:245" coordorigin="5274,11" coordsize="2,245">
              <v:shape style="position:absolute;left:5274;top:11;width:2;height:245" coordorigin="5274,11" coordsize="0,245" path="m5274,11l5274,255e" filled="false" stroked="true" strokeweight=".581pt" strokecolor="#000000">
                <v:path arrowok="t"/>
              </v:shape>
            </v:group>
            <v:group style="position:absolute;left:5603;top:11;width:2;height:245" coordorigin="5603,11" coordsize="2,245">
              <v:shape style="position:absolute;left:5603;top:11;width:2;height:245" coordorigin="5603,11" coordsize="0,245" path="m5603,11l5603,255e" filled="false" stroked="true" strokeweight=".580pt" strokecolor="#000000">
                <v:path arrowok="t"/>
              </v:shape>
            </v:group>
            <v:group style="position:absolute;left:5931;top:11;width:2;height:245" coordorigin="5931,11" coordsize="2,245">
              <v:shape style="position:absolute;left:5931;top:11;width:2;height:245" coordorigin="5931,11" coordsize="0,245" path="m5931,11l5931,255e" filled="false" stroked="true" strokeweight=".580pt" strokecolor="#000000">
                <v:path arrowok="t"/>
              </v:shape>
            </v:group>
            <v:group style="position:absolute;left:6260;top:11;width:2;height:245" coordorigin="6260,11" coordsize="2,245">
              <v:shape style="position:absolute;left:6260;top:11;width:2;height:245" coordorigin="6260,11" coordsize="0,245" path="m6260,11l6260,255e" filled="false" stroked="true" strokeweight=".581pt" strokecolor="#000000">
                <v:path arrowok="t"/>
              </v:shape>
            </v:group>
            <v:group style="position:absolute;left:6591;top:11;width:2;height:245" coordorigin="6591,11" coordsize="2,245">
              <v:shape style="position:absolute;left:6591;top:11;width:2;height:245" coordorigin="6591,11" coordsize="0,245" path="m6591,11l6591,255e" filled="false" stroked="true" strokeweight=".581pt" strokecolor="#000000">
                <v:path arrowok="t"/>
              </v:shape>
            </v:group>
            <v:group style="position:absolute;left:6920;top:11;width:2;height:245" coordorigin="6920,11" coordsize="2,245">
              <v:shape style="position:absolute;left:6920;top:11;width:2;height:245" coordorigin="6920,11" coordsize="0,245" path="m6920,11l6920,255e" filled="false" stroked="true" strokeweight=".580pt" strokecolor="#000000">
                <v:path arrowok="t"/>
              </v:shape>
            </v:group>
            <v:group style="position:absolute;left:7249;top:11;width:2;height:245" coordorigin="7249,11" coordsize="2,245">
              <v:shape style="position:absolute;left:7249;top:11;width:2;height:245" coordorigin="7249,11" coordsize="0,245" path="m7249,11l7249,255e" filled="false" stroked="true" strokeweight=".580pt" strokecolor="#000000">
                <v:path arrowok="t"/>
              </v:shape>
            </v:group>
            <v:group style="position:absolute;left:7578;top:11;width:2;height:245" coordorigin="7578,11" coordsize="2,245">
              <v:shape style="position:absolute;left:7578;top:11;width:2;height:245" coordorigin="7578,11" coordsize="0,245" path="m7578,11l7578,255e" filled="false" stroked="true" strokeweight=".581pt" strokecolor="#000000">
                <v:path arrowok="t"/>
              </v:shape>
            </v:group>
            <v:group style="position:absolute;left:7907;top:11;width:2;height:245" coordorigin="7907,11" coordsize="2,245">
              <v:shape style="position:absolute;left:7907;top:11;width:2;height:245" coordorigin="7907,11" coordsize="0,245" path="m7907,11l7907,255e" filled="false" stroked="true" strokeweight=".580pt" strokecolor="#000000">
                <v:path arrowok="t"/>
              </v:shape>
            </v:group>
            <v:group style="position:absolute;left:8235;top:11;width:2;height:245" coordorigin="8235,11" coordsize="2,245">
              <v:shape style="position:absolute;left:8235;top:11;width:2;height:245" coordorigin="8235,11" coordsize="0,245" path="m8235,11l8235,255e" filled="false" stroked="true" strokeweight=".580pt" strokecolor="#000000">
                <v:path arrowok="t"/>
              </v:shape>
            </v:group>
            <v:group style="position:absolute;left:8564;top:11;width:2;height:245" coordorigin="8564,11" coordsize="2,245">
              <v:shape style="position:absolute;left:8564;top:11;width:2;height:245" coordorigin="8564,11" coordsize="0,245" path="m8564,11l8564,255e" filled="false" stroked="true" strokeweight=".581pt" strokecolor="#000000">
                <v:path arrowok="t"/>
              </v:shape>
            </v:group>
            <v:group style="position:absolute;left:8893;top:11;width:2;height:245" coordorigin="8893,11" coordsize="2,245">
              <v:shape style="position:absolute;left:8893;top:11;width:2;height:245" coordorigin="8893,11" coordsize="0,245" path="m8893,11l8893,255e" filled="false" stroked="true" strokeweight=".580pt" strokecolor="#000000">
                <v:path arrowok="t"/>
              </v:shape>
            </v:group>
            <v:group style="position:absolute;left:9222;top:11;width:2;height:245" coordorigin="9222,11" coordsize="2,245">
              <v:shape style="position:absolute;left:9222;top:11;width:2;height:245" coordorigin="9222,11" coordsize="0,245" path="m9222,11l9222,255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STRAAT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NUMMER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3pt;mso-position-horizontal-relative:char;mso-position-vertical-relative:line" coordorigin="0,0" coordsize="9233,266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0pt" strokecolor="#000000">
                <v:path arrowok="t"/>
              </v:shape>
            </v:group>
            <v:group style="position:absolute;left:11;top:11;width:2;height:245" coordorigin="11,11" coordsize="2,245">
              <v:shape style="position:absolute;left:11;top:11;width:2;height:245" coordorigin="11,11" coordsize="0,245" path="m11,11l11,255e" filled="false" stroked="true" strokeweight=".581pt" strokecolor="#000000">
                <v:path arrowok="t"/>
              </v:shape>
            </v:group>
            <v:group style="position:absolute;left:6;top:260;width:9221;height:2" coordorigin="6,260" coordsize="9221,2">
              <v:shape style="position:absolute;left:6;top:260;width:9221;height:2" coordorigin="6,260" coordsize="9221,0" path="m6,260l9227,260e" filled="false" stroked="true" strokeweight=".580pt" strokecolor="#000000">
                <v:path arrowok="t"/>
              </v:shape>
            </v:group>
            <v:group style="position:absolute;left:339;top:11;width:2;height:245" coordorigin="339,11" coordsize="2,245">
              <v:shape style="position:absolute;left:339;top:11;width:2;height:245" coordorigin="339,11" coordsize="0,245" path="m339,11l339,255e" filled="false" stroked="true" strokeweight=".580pt" strokecolor="#000000">
                <v:path arrowok="t"/>
              </v:shape>
            </v:group>
            <v:group style="position:absolute;left:668;top:11;width:2;height:245" coordorigin="668,11" coordsize="2,245">
              <v:shape style="position:absolute;left:668;top:11;width:2;height:245" coordorigin="668,11" coordsize="0,245" path="m668,11l668,255e" filled="false" stroked="true" strokeweight=".580pt" strokecolor="#000000">
                <v:path arrowok="t"/>
              </v:shape>
            </v:group>
            <v:group style="position:absolute;left:997;top:11;width:2;height:245" coordorigin="997,11" coordsize="2,245">
              <v:shape style="position:absolute;left:997;top:11;width:2;height:245" coordorigin="997,11" coordsize="0,245" path="m997,11l997,255e" filled="false" stroked="true" strokeweight=".581pt" strokecolor="#000000">
                <v:path arrowok="t"/>
              </v:shape>
            </v:group>
            <v:group style="position:absolute;left:1326;top:11;width:2;height:245" coordorigin="1326,11" coordsize="2,245">
              <v:shape style="position:absolute;left:1326;top:11;width:2;height:245" coordorigin="1326,11" coordsize="0,245" path="m1326,11l1326,255e" filled="false" stroked="true" strokeweight=".580pt" strokecolor="#000000">
                <v:path arrowok="t"/>
              </v:shape>
            </v:group>
            <v:group style="position:absolute;left:1655;top:11;width:2;height:245" coordorigin="1655,11" coordsize="2,245">
              <v:shape style="position:absolute;left:1655;top:11;width:2;height:245" coordorigin="1655,11" coordsize="0,245" path="m1655,11l1655,255e" filled="false" stroked="true" strokeweight=".580pt" strokecolor="#000000">
                <v:path arrowok="t"/>
              </v:shape>
            </v:group>
            <v:group style="position:absolute;left:1983;top:11;width:2;height:245" coordorigin="1983,11" coordsize="2,245">
              <v:shape style="position:absolute;left:1983;top:11;width:2;height:245" coordorigin="1983,11" coordsize="0,245" path="m1983,11l1983,255e" filled="false" stroked="true" strokeweight=".581pt" strokecolor="#000000">
                <v:path arrowok="t"/>
              </v:shape>
            </v:group>
            <v:group style="position:absolute;left:2312;top:11;width:2;height:245" coordorigin="2312,11" coordsize="2,245">
              <v:shape style="position:absolute;left:2312;top:11;width:2;height:245" coordorigin="2312,11" coordsize="0,245" path="m2312,11l2312,255e" filled="false" stroked="true" strokeweight=".580pt" strokecolor="#000000">
                <v:path arrowok="t"/>
              </v:shape>
            </v:group>
            <v:group style="position:absolute;left:2643;top:11;width:2;height:245" coordorigin="2643,11" coordsize="2,245">
              <v:shape style="position:absolute;left:2643;top:11;width:2;height:245" coordorigin="2643,11" coordsize="0,245" path="m2643,11l2643,255e" filled="false" stroked="true" strokeweight=".580pt" strokecolor="#000000">
                <v:path arrowok="t"/>
              </v:shape>
            </v:group>
            <v:group style="position:absolute;left:2972;top:11;width:2;height:245" coordorigin="2972,11" coordsize="2,245">
              <v:shape style="position:absolute;left:2972;top:11;width:2;height:245" coordorigin="2972,11" coordsize="0,245" path="m2972,11l2972,255e" filled="false" stroked="true" strokeweight=".580pt" strokecolor="#000000">
                <v:path arrowok="t"/>
              </v:shape>
            </v:group>
            <v:group style="position:absolute;left:3301;top:11;width:2;height:245" coordorigin="3301,11" coordsize="2,245">
              <v:shape style="position:absolute;left:3301;top:11;width:2;height:245" coordorigin="3301,11" coordsize="0,245" path="m3301,11l3301,255e" filled="false" stroked="true" strokeweight=".581pt" strokecolor="#000000">
                <v:path arrowok="t"/>
              </v:shape>
            </v:group>
            <v:group style="position:absolute;left:3630;top:11;width:2;height:245" coordorigin="3630,11" coordsize="2,245">
              <v:shape style="position:absolute;left:3630;top:11;width:2;height:245" coordorigin="3630,11" coordsize="0,245" path="m3630,11l3630,255e" filled="false" stroked="true" strokeweight=".580pt" strokecolor="#000000">
                <v:path arrowok="t"/>
              </v:shape>
            </v:group>
            <v:group style="position:absolute;left:3959;top:11;width:2;height:245" coordorigin="3959,11" coordsize="2,245">
              <v:shape style="position:absolute;left:3959;top:11;width:2;height:245" coordorigin="3959,11" coordsize="0,245" path="m3959,11l3959,255e" filled="false" stroked="true" strokeweight=".580pt" strokecolor="#000000">
                <v:path arrowok="t"/>
              </v:shape>
            </v:group>
            <v:group style="position:absolute;left:4287;top:11;width:2;height:245" coordorigin="4287,11" coordsize="2,245">
              <v:shape style="position:absolute;left:4287;top:11;width:2;height:245" coordorigin="4287,11" coordsize="0,245" path="m4287,11l4287,255e" filled="false" stroked="true" strokeweight=".581pt" strokecolor="#000000">
                <v:path arrowok="t"/>
              </v:shape>
            </v:group>
            <v:group style="position:absolute;left:4616;top:11;width:2;height:245" coordorigin="4616,11" coordsize="2,245">
              <v:shape style="position:absolute;left:4616;top:11;width:2;height:245" coordorigin="4616,11" coordsize="0,245" path="m4616,11l4616,255e" filled="false" stroked="true" strokeweight=".580pt" strokecolor="#000000">
                <v:path arrowok="t"/>
              </v:shape>
            </v:group>
            <v:group style="position:absolute;left:4945;top:11;width:2;height:245" coordorigin="4945,11" coordsize="2,245">
              <v:shape style="position:absolute;left:4945;top:11;width:2;height:245" coordorigin="4945,11" coordsize="0,245" path="m4945,11l4945,255e" filled="false" stroked="true" strokeweight=".580pt" strokecolor="#000000">
                <v:path arrowok="t"/>
              </v:shape>
            </v:group>
            <v:group style="position:absolute;left:5274;top:11;width:2;height:245" coordorigin="5274,11" coordsize="2,245">
              <v:shape style="position:absolute;left:5274;top:11;width:2;height:245" coordorigin="5274,11" coordsize="0,245" path="m5274,11l5274,255e" filled="false" stroked="true" strokeweight=".581pt" strokecolor="#000000">
                <v:path arrowok="t"/>
              </v:shape>
            </v:group>
            <v:group style="position:absolute;left:5603;top:11;width:2;height:245" coordorigin="5603,11" coordsize="2,245">
              <v:shape style="position:absolute;left:5603;top:11;width:2;height:245" coordorigin="5603,11" coordsize="0,245" path="m5603,11l5603,255e" filled="false" stroked="true" strokeweight=".580pt" strokecolor="#000000">
                <v:path arrowok="t"/>
              </v:shape>
            </v:group>
            <v:group style="position:absolute;left:5931;top:11;width:2;height:245" coordorigin="5931,11" coordsize="2,245">
              <v:shape style="position:absolute;left:5931;top:11;width:2;height:245" coordorigin="5931,11" coordsize="0,245" path="m5931,11l5931,255e" filled="false" stroked="true" strokeweight=".580pt" strokecolor="#000000">
                <v:path arrowok="t"/>
              </v:shape>
            </v:group>
            <v:group style="position:absolute;left:6260;top:11;width:2;height:245" coordorigin="6260,11" coordsize="2,245">
              <v:shape style="position:absolute;left:6260;top:11;width:2;height:245" coordorigin="6260,11" coordsize="0,245" path="m6260,11l6260,255e" filled="false" stroked="true" strokeweight=".581pt" strokecolor="#000000">
                <v:path arrowok="t"/>
              </v:shape>
            </v:group>
            <v:group style="position:absolute;left:6591;top:11;width:2;height:245" coordorigin="6591,11" coordsize="2,245">
              <v:shape style="position:absolute;left:6591;top:11;width:2;height:245" coordorigin="6591,11" coordsize="0,245" path="m6591,11l6591,255e" filled="false" stroked="true" strokeweight=".581pt" strokecolor="#000000">
                <v:path arrowok="t"/>
              </v:shape>
            </v:group>
            <v:group style="position:absolute;left:6920;top:11;width:2;height:245" coordorigin="6920,11" coordsize="2,245">
              <v:shape style="position:absolute;left:6920;top:11;width:2;height:245" coordorigin="6920,11" coordsize="0,245" path="m6920,11l6920,255e" filled="false" stroked="true" strokeweight=".580pt" strokecolor="#000000">
                <v:path arrowok="t"/>
              </v:shape>
            </v:group>
            <v:group style="position:absolute;left:7249;top:11;width:2;height:245" coordorigin="7249,11" coordsize="2,245">
              <v:shape style="position:absolute;left:7249;top:11;width:2;height:245" coordorigin="7249,11" coordsize="0,245" path="m7249,11l7249,255e" filled="false" stroked="true" strokeweight=".580pt" strokecolor="#000000">
                <v:path arrowok="t"/>
              </v:shape>
            </v:group>
            <v:group style="position:absolute;left:7578;top:11;width:2;height:245" coordorigin="7578,11" coordsize="2,245">
              <v:shape style="position:absolute;left:7578;top:11;width:2;height:245" coordorigin="7578,11" coordsize="0,245" path="m7578,11l7578,255e" filled="false" stroked="true" strokeweight=".581pt" strokecolor="#000000">
                <v:path arrowok="t"/>
              </v:shape>
            </v:group>
            <v:group style="position:absolute;left:7907;top:11;width:2;height:245" coordorigin="7907,11" coordsize="2,245">
              <v:shape style="position:absolute;left:7907;top:11;width:2;height:245" coordorigin="7907,11" coordsize="0,245" path="m7907,11l7907,255e" filled="false" stroked="true" strokeweight=".580pt" strokecolor="#000000">
                <v:path arrowok="t"/>
              </v:shape>
            </v:group>
            <v:group style="position:absolute;left:8235;top:11;width:2;height:245" coordorigin="8235,11" coordsize="2,245">
              <v:shape style="position:absolute;left:8235;top:11;width:2;height:245" coordorigin="8235,11" coordsize="0,245" path="m8235,11l8235,255e" filled="false" stroked="true" strokeweight=".580pt" strokecolor="#000000">
                <v:path arrowok="t"/>
              </v:shape>
            </v:group>
            <v:group style="position:absolute;left:8564;top:11;width:2;height:245" coordorigin="8564,11" coordsize="2,245">
              <v:shape style="position:absolute;left:8564;top:11;width:2;height:245" coordorigin="8564,11" coordsize="0,245" path="m8564,11l8564,255e" filled="false" stroked="true" strokeweight=".581pt" strokecolor="#000000">
                <v:path arrowok="t"/>
              </v:shape>
            </v:group>
            <v:group style="position:absolute;left:8893;top:11;width:2;height:245" coordorigin="8893,11" coordsize="2,245">
              <v:shape style="position:absolute;left:8893;top:11;width:2;height:245" coordorigin="8893,11" coordsize="0,245" path="m8893,11l8893,255e" filled="false" stroked="true" strokeweight=".580pt" strokecolor="#000000">
                <v:path arrowok="t"/>
              </v:shape>
            </v:group>
            <v:group style="position:absolute;left:9222;top:11;width:2;height:245" coordorigin="9222,11" coordsize="2,245">
              <v:shape style="position:absolute;left:9222;top:11;width:2;height:245" coordorigin="9222,11" coordsize="0,245" path="m9222,11l9222,255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tabs>
          <w:tab w:pos="5576" w:val="left" w:leader="none"/>
        </w:tabs>
        <w:spacing w:line="243" w:lineRule="exact"/>
        <w:ind w:right="0"/>
        <w:jc w:val="left"/>
      </w:pPr>
      <w:r>
        <w:rPr/>
        <w:t>POSTCODE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PLAATS</w:t>
        <w:tab/>
        <w:t>E-MAIL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2pt;mso-position-horizontal-relative:char;mso-position-vertical-relative:line" coordorigin="0,0" coordsize="9233,264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0pt" strokecolor="#000000">
                <v:path arrowok="t"/>
              </v:shape>
            </v:group>
            <v:group style="position:absolute;left:11;top:11;width:2;height:243" coordorigin="11,11" coordsize="2,243">
              <v:shape style="position:absolute;left:11;top:11;width:2;height:243" coordorigin="11,11" coordsize="0,243" path="m11,11l11,253e" filled="false" stroked="true" strokeweight=".581pt" strokecolor="#000000">
                <v:path arrowok="t"/>
              </v:shape>
            </v:group>
            <v:group style="position:absolute;left:6;top:258;width:9221;height:2" coordorigin="6,258" coordsize="9221,2">
              <v:shape style="position:absolute;left:6;top:258;width:9221;height:2" coordorigin="6,258" coordsize="9221,0" path="m6,258l9227,258e" filled="false" stroked="true" strokeweight=".580pt" strokecolor="#000000">
                <v:path arrowok="t"/>
              </v:shape>
            </v:group>
            <v:group style="position:absolute;left:339;top:11;width:2;height:243" coordorigin="339,11" coordsize="2,243">
              <v:shape style="position:absolute;left:339;top:11;width:2;height:243" coordorigin="339,11" coordsize="0,243" path="m339,11l339,253e" filled="false" stroked="true" strokeweight=".580pt" strokecolor="#000000">
                <v:path arrowok="t"/>
              </v:shape>
            </v:group>
            <v:group style="position:absolute;left:668;top:11;width:2;height:243" coordorigin="668,11" coordsize="2,243">
              <v:shape style="position:absolute;left:668;top:11;width:2;height:243" coordorigin="668,11" coordsize="0,243" path="m668,11l668,253e" filled="false" stroked="true" strokeweight=".580pt" strokecolor="#000000">
                <v:path arrowok="t"/>
              </v:shape>
            </v:group>
            <v:group style="position:absolute;left:997;top:11;width:2;height:243" coordorigin="997,11" coordsize="2,243">
              <v:shape style="position:absolute;left:997;top:11;width:2;height:243" coordorigin="997,11" coordsize="0,243" path="m997,11l997,253e" filled="false" stroked="true" strokeweight=".581pt" strokecolor="#000000">
                <v:path arrowok="t"/>
              </v:shape>
            </v:group>
            <v:group style="position:absolute;left:1326;top:11;width:2;height:243" coordorigin="1326,11" coordsize="2,243">
              <v:shape style="position:absolute;left:1326;top:11;width:2;height:243" coordorigin="1326,11" coordsize="0,243" path="m1326,11l1326,253e" filled="false" stroked="true" strokeweight=".580pt" strokecolor="#000000">
                <v:path arrowok="t"/>
              </v:shape>
            </v:group>
            <v:group style="position:absolute;left:1655;top:11;width:2;height:243" coordorigin="1655,11" coordsize="2,243">
              <v:shape style="position:absolute;left:1655;top:11;width:2;height:243" coordorigin="1655,11" coordsize="0,243" path="m1655,11l1655,253e" filled="false" stroked="true" strokeweight=".580pt" strokecolor="#000000">
                <v:path arrowok="t"/>
              </v:shape>
            </v:group>
            <v:group style="position:absolute;left:1983;top:11;width:2;height:243" coordorigin="1983,11" coordsize="2,243">
              <v:shape style="position:absolute;left:1983;top:11;width:2;height:243" coordorigin="1983,11" coordsize="0,243" path="m1983,11l1983,253e" filled="false" stroked="true" strokeweight=".581pt" strokecolor="#000000">
                <v:path arrowok="t"/>
              </v:shape>
            </v:group>
            <v:group style="position:absolute;left:2312;top:11;width:2;height:243" coordorigin="2312,11" coordsize="2,243">
              <v:shape style="position:absolute;left:2312;top:11;width:2;height:243" coordorigin="2312,11" coordsize="0,243" path="m2312,11l2312,253e" filled="false" stroked="true" strokeweight=".580pt" strokecolor="#000000">
                <v:path arrowok="t"/>
              </v:shape>
            </v:group>
            <v:group style="position:absolute;left:2643;top:11;width:2;height:243" coordorigin="2643,11" coordsize="2,243">
              <v:shape style="position:absolute;left:2643;top:11;width:2;height:243" coordorigin="2643,11" coordsize="0,243" path="m2643,11l2643,253e" filled="false" stroked="true" strokeweight=".580pt" strokecolor="#000000">
                <v:path arrowok="t"/>
              </v:shape>
            </v:group>
            <v:group style="position:absolute;left:2972;top:11;width:2;height:243" coordorigin="2972,11" coordsize="2,243">
              <v:shape style="position:absolute;left:2972;top:11;width:2;height:243" coordorigin="2972,11" coordsize="0,243" path="m2972,11l2972,253e" filled="false" stroked="true" strokeweight=".580pt" strokecolor="#000000">
                <v:path arrowok="t"/>
              </v:shape>
            </v:group>
            <v:group style="position:absolute;left:3301;top:11;width:2;height:243" coordorigin="3301,11" coordsize="2,243">
              <v:shape style="position:absolute;left:3301;top:11;width:2;height:243" coordorigin="3301,11" coordsize="0,243" path="m3301,11l3301,253e" filled="false" stroked="true" strokeweight=".581pt" strokecolor="#000000">
                <v:path arrowok="t"/>
              </v:shape>
            </v:group>
            <v:group style="position:absolute;left:3630;top:11;width:2;height:243" coordorigin="3630,11" coordsize="2,243">
              <v:shape style="position:absolute;left:3630;top:11;width:2;height:243" coordorigin="3630,11" coordsize="0,243" path="m3630,11l3630,253e" filled="false" stroked="true" strokeweight=".580pt" strokecolor="#000000">
                <v:path arrowok="t"/>
              </v:shape>
            </v:group>
            <v:group style="position:absolute;left:3959;top:11;width:2;height:243" coordorigin="3959,11" coordsize="2,243">
              <v:shape style="position:absolute;left:3959;top:11;width:2;height:243" coordorigin="3959,11" coordsize="0,243" path="m3959,11l3959,253e" filled="false" stroked="true" strokeweight=".580pt" strokecolor="#000000">
                <v:path arrowok="t"/>
              </v:shape>
            </v:group>
            <v:group style="position:absolute;left:4287;top:11;width:2;height:243" coordorigin="4287,11" coordsize="2,243">
              <v:shape style="position:absolute;left:4287;top:11;width:2;height:243" coordorigin="4287,11" coordsize="0,243" path="m4287,11l4287,253e" filled="false" stroked="true" strokeweight=".581pt" strokecolor="#000000">
                <v:path arrowok="t"/>
              </v:shape>
            </v:group>
            <v:group style="position:absolute;left:4616;top:11;width:2;height:243" coordorigin="4616,11" coordsize="2,243">
              <v:shape style="position:absolute;left:4616;top:11;width:2;height:243" coordorigin="4616,11" coordsize="0,243" path="m4616,11l4616,253e" filled="false" stroked="true" strokeweight=".580pt" strokecolor="#000000">
                <v:path arrowok="t"/>
              </v:shape>
            </v:group>
            <v:group style="position:absolute;left:4945;top:11;width:2;height:243" coordorigin="4945,11" coordsize="2,243">
              <v:shape style="position:absolute;left:4945;top:11;width:2;height:243" coordorigin="4945,11" coordsize="0,243" path="m4945,11l4945,253e" filled="false" stroked="true" strokeweight=".580pt" strokecolor="#000000">
                <v:path arrowok="t"/>
              </v:shape>
            </v:group>
            <v:group style="position:absolute;left:5274;top:11;width:2;height:243" coordorigin="5274,11" coordsize="2,243">
              <v:shape style="position:absolute;left:5274;top:11;width:2;height:243" coordorigin="5274,11" coordsize="0,243" path="m5274,11l5274,253e" filled="false" stroked="true" strokeweight=".581pt" strokecolor="#000000">
                <v:path arrowok="t"/>
              </v:shape>
            </v:group>
            <v:group style="position:absolute;left:5603;top:11;width:2;height:243" coordorigin="5603,11" coordsize="2,243">
              <v:shape style="position:absolute;left:5603;top:11;width:2;height:243" coordorigin="5603,11" coordsize="0,243" path="m5603,11l5603,253e" filled="false" stroked="true" strokeweight=".580pt" strokecolor="#000000">
                <v:path arrowok="t"/>
              </v:shape>
            </v:group>
            <v:group style="position:absolute;left:5931;top:11;width:2;height:243" coordorigin="5931,11" coordsize="2,243">
              <v:shape style="position:absolute;left:5931;top:11;width:2;height:243" coordorigin="5931,11" coordsize="0,243" path="m5931,11l5931,253e" filled="false" stroked="true" strokeweight=".580pt" strokecolor="#000000">
                <v:path arrowok="t"/>
              </v:shape>
            </v:group>
            <v:group style="position:absolute;left:6260;top:11;width:2;height:243" coordorigin="6260,11" coordsize="2,243">
              <v:shape style="position:absolute;left:6260;top:11;width:2;height:243" coordorigin="6260,11" coordsize="0,243" path="m6260,11l6260,253e" filled="false" stroked="true" strokeweight=".581pt" strokecolor="#000000">
                <v:path arrowok="t"/>
              </v:shape>
            </v:group>
            <v:group style="position:absolute;left:6591;top:11;width:2;height:243" coordorigin="6591,11" coordsize="2,243">
              <v:shape style="position:absolute;left:6591;top:11;width:2;height:243" coordorigin="6591,11" coordsize="0,243" path="m6591,11l6591,253e" filled="false" stroked="true" strokeweight=".581pt" strokecolor="#000000">
                <v:path arrowok="t"/>
              </v:shape>
            </v:group>
            <v:group style="position:absolute;left:6920;top:11;width:2;height:243" coordorigin="6920,11" coordsize="2,243">
              <v:shape style="position:absolute;left:6920;top:11;width:2;height:243" coordorigin="6920,11" coordsize="0,243" path="m6920,11l6920,253e" filled="false" stroked="true" strokeweight=".580pt" strokecolor="#000000">
                <v:path arrowok="t"/>
              </v:shape>
            </v:group>
            <v:group style="position:absolute;left:7249;top:11;width:2;height:243" coordorigin="7249,11" coordsize="2,243">
              <v:shape style="position:absolute;left:7249;top:11;width:2;height:243" coordorigin="7249,11" coordsize="0,243" path="m7249,11l7249,253e" filled="false" stroked="true" strokeweight=".580pt" strokecolor="#000000">
                <v:path arrowok="t"/>
              </v:shape>
            </v:group>
            <v:group style="position:absolute;left:7578;top:11;width:2;height:243" coordorigin="7578,11" coordsize="2,243">
              <v:shape style="position:absolute;left:7578;top:11;width:2;height:243" coordorigin="7578,11" coordsize="0,243" path="m7578,11l7578,253e" filled="false" stroked="true" strokeweight=".581pt" strokecolor="#000000">
                <v:path arrowok="t"/>
              </v:shape>
            </v:group>
            <v:group style="position:absolute;left:7907;top:11;width:2;height:243" coordorigin="7907,11" coordsize="2,243">
              <v:shape style="position:absolute;left:7907;top:11;width:2;height:243" coordorigin="7907,11" coordsize="0,243" path="m7907,11l7907,253e" filled="false" stroked="true" strokeweight=".580pt" strokecolor="#000000">
                <v:path arrowok="t"/>
              </v:shape>
            </v:group>
            <v:group style="position:absolute;left:8235;top:11;width:2;height:243" coordorigin="8235,11" coordsize="2,243">
              <v:shape style="position:absolute;left:8235;top:11;width:2;height:243" coordorigin="8235,11" coordsize="0,243" path="m8235,11l8235,253e" filled="false" stroked="true" strokeweight=".580pt" strokecolor="#000000">
                <v:path arrowok="t"/>
              </v:shape>
            </v:group>
            <v:group style="position:absolute;left:8564;top:11;width:2;height:243" coordorigin="8564,11" coordsize="2,243">
              <v:shape style="position:absolute;left:8564;top:11;width:2;height:243" coordorigin="8564,11" coordsize="0,243" path="m8564,11l8564,253e" filled="false" stroked="true" strokeweight=".581pt" strokecolor="#000000">
                <v:path arrowok="t"/>
              </v:shape>
            </v:group>
            <v:group style="position:absolute;left:8893;top:11;width:2;height:243" coordorigin="8893,11" coordsize="2,243">
              <v:shape style="position:absolute;left:8893;top:11;width:2;height:243" coordorigin="8893,11" coordsize="0,243" path="m8893,11l8893,253e" filled="false" stroked="true" strokeweight=".580pt" strokecolor="#000000">
                <v:path arrowok="t"/>
              </v:shape>
            </v:group>
            <v:group style="position:absolute;left:9222;top:11;width:2;height:243" coordorigin="9222,11" coordsize="2,243">
              <v:shape style="position:absolute;left:9222;top:11;width:2;height:243" coordorigin="9222,11" coordsize="0,243" path="m9222,11l9222,253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tabs>
          <w:tab w:pos="5622" w:val="left" w:leader="none"/>
        </w:tabs>
        <w:spacing w:line="243" w:lineRule="exact"/>
        <w:ind w:right="0"/>
        <w:jc w:val="left"/>
      </w:pPr>
      <w:r>
        <w:rPr>
          <w:spacing w:val="-1"/>
          <w:w w:val="95"/>
        </w:rPr>
        <w:t>GEBOORTEDATUM</w:t>
        <w:tab/>
      </w:r>
      <w:r>
        <w:rPr>
          <w:spacing w:val="-1"/>
        </w:rPr>
        <w:t>TELEFOON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2pt;mso-position-horizontal-relative:char;mso-position-vertical-relative:line" coordorigin="0,0" coordsize="9233,264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1pt" strokecolor="#000000">
                <v:path arrowok="t"/>
              </v:shape>
            </v:group>
            <v:group style="position:absolute;left:11;top:11;width:2;height:243" coordorigin="11,11" coordsize="2,243">
              <v:shape style="position:absolute;left:11;top:11;width:2;height:243" coordorigin="11,11" coordsize="0,243" path="m11,11l11,253e" filled="false" stroked="true" strokeweight=".581pt" strokecolor="#000000">
                <v:path arrowok="t"/>
              </v:shape>
            </v:group>
            <v:group style="position:absolute;left:6;top:258;width:9221;height:2" coordorigin="6,258" coordsize="9221,2">
              <v:shape style="position:absolute;left:6;top:258;width:9221;height:2" coordorigin="6,258" coordsize="9221,0" path="m6,258l9227,258e" filled="false" stroked="true" strokeweight=".581pt" strokecolor="#000000">
                <v:path arrowok="t"/>
              </v:shape>
            </v:group>
            <v:group style="position:absolute;left:339;top:11;width:2;height:243" coordorigin="339,11" coordsize="2,243">
              <v:shape style="position:absolute;left:339;top:11;width:2;height:243" coordorigin="339,11" coordsize="0,243" path="m339,11l339,253e" filled="false" stroked="true" strokeweight=".580pt" strokecolor="#000000">
                <v:path arrowok="t"/>
              </v:shape>
            </v:group>
            <v:group style="position:absolute;left:668;top:11;width:2;height:243" coordorigin="668,11" coordsize="2,243">
              <v:shape style="position:absolute;left:668;top:11;width:2;height:243" coordorigin="668,11" coordsize="0,243" path="m668,11l668,253e" filled="false" stroked="true" strokeweight=".580pt" strokecolor="#000000">
                <v:path arrowok="t"/>
              </v:shape>
            </v:group>
            <v:group style="position:absolute;left:997;top:11;width:2;height:243" coordorigin="997,11" coordsize="2,243">
              <v:shape style="position:absolute;left:997;top:11;width:2;height:243" coordorigin="997,11" coordsize="0,243" path="m997,11l997,253e" filled="false" stroked="true" strokeweight=".581pt" strokecolor="#000000">
                <v:path arrowok="t"/>
              </v:shape>
            </v:group>
            <v:group style="position:absolute;left:1326;top:11;width:2;height:243" coordorigin="1326,11" coordsize="2,243">
              <v:shape style="position:absolute;left:1326;top:11;width:2;height:243" coordorigin="1326,11" coordsize="0,243" path="m1326,11l1326,253e" filled="false" stroked="true" strokeweight=".580pt" strokecolor="#000000">
                <v:path arrowok="t"/>
              </v:shape>
            </v:group>
            <v:group style="position:absolute;left:1655;top:11;width:2;height:243" coordorigin="1655,11" coordsize="2,243">
              <v:shape style="position:absolute;left:1655;top:11;width:2;height:243" coordorigin="1655,11" coordsize="0,243" path="m1655,11l1655,253e" filled="false" stroked="true" strokeweight=".580pt" strokecolor="#000000">
                <v:path arrowok="t"/>
              </v:shape>
            </v:group>
            <v:group style="position:absolute;left:1983;top:11;width:2;height:243" coordorigin="1983,11" coordsize="2,243">
              <v:shape style="position:absolute;left:1983;top:11;width:2;height:243" coordorigin="1983,11" coordsize="0,243" path="m1983,11l1983,253e" filled="false" stroked="true" strokeweight=".581pt" strokecolor="#000000">
                <v:path arrowok="t"/>
              </v:shape>
            </v:group>
            <v:group style="position:absolute;left:2312;top:11;width:2;height:243" coordorigin="2312,11" coordsize="2,243">
              <v:shape style="position:absolute;left:2312;top:11;width:2;height:243" coordorigin="2312,11" coordsize="0,243" path="m2312,11l2312,253e" filled="false" stroked="true" strokeweight=".580pt" strokecolor="#000000">
                <v:path arrowok="t"/>
              </v:shape>
            </v:group>
            <v:group style="position:absolute;left:2643;top:11;width:2;height:243" coordorigin="2643,11" coordsize="2,243">
              <v:shape style="position:absolute;left:2643;top:11;width:2;height:243" coordorigin="2643,11" coordsize="0,243" path="m2643,11l2643,253e" filled="false" stroked="true" strokeweight=".580pt" strokecolor="#000000">
                <v:path arrowok="t"/>
              </v:shape>
            </v:group>
            <v:group style="position:absolute;left:2972;top:11;width:2;height:243" coordorigin="2972,11" coordsize="2,243">
              <v:shape style="position:absolute;left:2972;top:11;width:2;height:243" coordorigin="2972,11" coordsize="0,243" path="m2972,11l2972,253e" filled="false" stroked="true" strokeweight=".580pt" strokecolor="#000000">
                <v:path arrowok="t"/>
              </v:shape>
            </v:group>
            <v:group style="position:absolute;left:3301;top:11;width:2;height:243" coordorigin="3301,11" coordsize="2,243">
              <v:shape style="position:absolute;left:3301;top:11;width:2;height:243" coordorigin="3301,11" coordsize="0,243" path="m3301,11l3301,253e" filled="false" stroked="true" strokeweight=".581pt" strokecolor="#000000">
                <v:path arrowok="t"/>
              </v:shape>
            </v:group>
            <v:group style="position:absolute;left:3630;top:11;width:2;height:243" coordorigin="3630,11" coordsize="2,243">
              <v:shape style="position:absolute;left:3630;top:11;width:2;height:243" coordorigin="3630,11" coordsize="0,243" path="m3630,11l3630,253e" filled="false" stroked="true" strokeweight=".580pt" strokecolor="#000000">
                <v:path arrowok="t"/>
              </v:shape>
            </v:group>
            <v:group style="position:absolute;left:3959;top:11;width:2;height:243" coordorigin="3959,11" coordsize="2,243">
              <v:shape style="position:absolute;left:3959;top:11;width:2;height:243" coordorigin="3959,11" coordsize="0,243" path="m3959,11l3959,253e" filled="false" stroked="true" strokeweight=".580pt" strokecolor="#000000">
                <v:path arrowok="t"/>
              </v:shape>
            </v:group>
            <v:group style="position:absolute;left:4287;top:11;width:2;height:243" coordorigin="4287,11" coordsize="2,243">
              <v:shape style="position:absolute;left:4287;top:11;width:2;height:243" coordorigin="4287,11" coordsize="0,243" path="m4287,11l4287,253e" filled="false" stroked="true" strokeweight=".581pt" strokecolor="#000000">
                <v:path arrowok="t"/>
              </v:shape>
            </v:group>
            <v:group style="position:absolute;left:4616;top:11;width:2;height:243" coordorigin="4616,11" coordsize="2,243">
              <v:shape style="position:absolute;left:4616;top:11;width:2;height:243" coordorigin="4616,11" coordsize="0,243" path="m4616,11l4616,253e" filled="false" stroked="true" strokeweight=".580pt" strokecolor="#000000">
                <v:path arrowok="t"/>
              </v:shape>
            </v:group>
            <v:group style="position:absolute;left:4945;top:11;width:2;height:243" coordorigin="4945,11" coordsize="2,243">
              <v:shape style="position:absolute;left:4945;top:11;width:2;height:243" coordorigin="4945,11" coordsize="0,243" path="m4945,11l4945,253e" filled="false" stroked="true" strokeweight=".580pt" strokecolor="#000000">
                <v:path arrowok="t"/>
              </v:shape>
            </v:group>
            <v:group style="position:absolute;left:5274;top:11;width:2;height:243" coordorigin="5274,11" coordsize="2,243">
              <v:shape style="position:absolute;left:5274;top:11;width:2;height:243" coordorigin="5274,11" coordsize="0,243" path="m5274,11l5274,253e" filled="false" stroked="true" strokeweight=".581pt" strokecolor="#000000">
                <v:path arrowok="t"/>
              </v:shape>
            </v:group>
            <v:group style="position:absolute;left:5603;top:11;width:2;height:243" coordorigin="5603,11" coordsize="2,243">
              <v:shape style="position:absolute;left:5603;top:11;width:2;height:243" coordorigin="5603,11" coordsize="0,243" path="m5603,11l5603,253e" filled="false" stroked="true" strokeweight=".580pt" strokecolor="#000000">
                <v:path arrowok="t"/>
              </v:shape>
            </v:group>
            <v:group style="position:absolute;left:5931;top:11;width:2;height:243" coordorigin="5931,11" coordsize="2,243">
              <v:shape style="position:absolute;left:5931;top:11;width:2;height:243" coordorigin="5931,11" coordsize="0,243" path="m5931,11l5931,253e" filled="false" stroked="true" strokeweight=".580pt" strokecolor="#000000">
                <v:path arrowok="t"/>
              </v:shape>
            </v:group>
            <v:group style="position:absolute;left:6260;top:11;width:2;height:243" coordorigin="6260,11" coordsize="2,243">
              <v:shape style="position:absolute;left:6260;top:11;width:2;height:243" coordorigin="6260,11" coordsize="0,243" path="m6260,11l6260,253e" filled="false" stroked="true" strokeweight=".581pt" strokecolor="#000000">
                <v:path arrowok="t"/>
              </v:shape>
            </v:group>
            <v:group style="position:absolute;left:6591;top:11;width:2;height:243" coordorigin="6591,11" coordsize="2,243">
              <v:shape style="position:absolute;left:6591;top:11;width:2;height:243" coordorigin="6591,11" coordsize="0,243" path="m6591,11l6591,253e" filled="false" stroked="true" strokeweight=".581pt" strokecolor="#000000">
                <v:path arrowok="t"/>
              </v:shape>
            </v:group>
            <v:group style="position:absolute;left:6920;top:11;width:2;height:243" coordorigin="6920,11" coordsize="2,243">
              <v:shape style="position:absolute;left:6920;top:11;width:2;height:243" coordorigin="6920,11" coordsize="0,243" path="m6920,11l6920,253e" filled="false" stroked="true" strokeweight=".580pt" strokecolor="#000000">
                <v:path arrowok="t"/>
              </v:shape>
            </v:group>
            <v:group style="position:absolute;left:7249;top:11;width:2;height:243" coordorigin="7249,11" coordsize="2,243">
              <v:shape style="position:absolute;left:7249;top:11;width:2;height:243" coordorigin="7249,11" coordsize="0,243" path="m7249,11l7249,253e" filled="false" stroked="true" strokeweight=".580pt" strokecolor="#000000">
                <v:path arrowok="t"/>
              </v:shape>
            </v:group>
            <v:group style="position:absolute;left:7578;top:11;width:2;height:243" coordorigin="7578,11" coordsize="2,243">
              <v:shape style="position:absolute;left:7578;top:11;width:2;height:243" coordorigin="7578,11" coordsize="0,243" path="m7578,11l7578,253e" filled="false" stroked="true" strokeweight=".581pt" strokecolor="#000000">
                <v:path arrowok="t"/>
              </v:shape>
            </v:group>
            <v:group style="position:absolute;left:7907;top:11;width:2;height:243" coordorigin="7907,11" coordsize="2,243">
              <v:shape style="position:absolute;left:7907;top:11;width:2;height:243" coordorigin="7907,11" coordsize="0,243" path="m7907,11l7907,253e" filled="false" stroked="true" strokeweight=".580pt" strokecolor="#000000">
                <v:path arrowok="t"/>
              </v:shape>
            </v:group>
            <v:group style="position:absolute;left:8235;top:11;width:2;height:243" coordorigin="8235,11" coordsize="2,243">
              <v:shape style="position:absolute;left:8235;top:11;width:2;height:243" coordorigin="8235,11" coordsize="0,243" path="m8235,11l8235,253e" filled="false" stroked="true" strokeweight=".580pt" strokecolor="#000000">
                <v:path arrowok="t"/>
              </v:shape>
            </v:group>
            <v:group style="position:absolute;left:8564;top:11;width:2;height:243" coordorigin="8564,11" coordsize="2,243">
              <v:shape style="position:absolute;left:8564;top:11;width:2;height:243" coordorigin="8564,11" coordsize="0,243" path="m8564,11l8564,253e" filled="false" stroked="true" strokeweight=".581pt" strokecolor="#000000">
                <v:path arrowok="t"/>
              </v:shape>
            </v:group>
            <v:group style="position:absolute;left:8893;top:11;width:2;height:243" coordorigin="8893,11" coordsize="2,243">
              <v:shape style="position:absolute;left:8893;top:11;width:2;height:243" coordorigin="8893,11" coordsize="0,243" path="m8893,11l8893,253e" filled="false" stroked="true" strokeweight=".580pt" strokecolor="#000000">
                <v:path arrowok="t"/>
              </v:shape>
            </v:group>
            <v:group style="position:absolute;left:9222;top:11;width:2;height:243" coordorigin="9222,11" coordsize="2,243">
              <v:shape style="position:absolute;left:9222;top:11;width:2;height:243" coordorigin="9222,11" coordsize="0,243" path="m9222,11l9222,253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spacing w:line="240" w:lineRule="auto"/>
        <w:ind w:right="1498"/>
        <w:jc w:val="left"/>
      </w:pPr>
      <w:r>
        <w:rPr>
          <w:spacing w:val="-1"/>
        </w:rPr>
        <w:t>TELEFOONNUMMER</w:t>
      </w:r>
      <w:r>
        <w:rPr>
          <w:spacing w:val="-11"/>
        </w:rPr>
        <w:t> </w:t>
      </w:r>
      <w:r>
        <w:rPr/>
        <w:t>WAAR</w:t>
      </w:r>
      <w:r>
        <w:rPr>
          <w:spacing w:val="-13"/>
        </w:rPr>
        <w:t> </w:t>
      </w:r>
      <w:r>
        <w:rPr>
          <w:spacing w:val="-1"/>
        </w:rPr>
        <w:t>JE/U</w:t>
      </w:r>
      <w:r>
        <w:rPr>
          <w:spacing w:val="-11"/>
        </w:rPr>
        <w:t> </w:t>
      </w:r>
      <w:r>
        <w:rPr/>
        <w:t>OUDER/HUISGENOOT</w:t>
      </w:r>
      <w:r>
        <w:rPr>
          <w:spacing w:val="-14"/>
        </w:rPr>
        <w:t> </w:t>
      </w:r>
      <w:r>
        <w:rPr>
          <w:spacing w:val="-1"/>
        </w:rPr>
        <w:t>TIJDENS</w:t>
      </w:r>
      <w:r>
        <w:rPr>
          <w:spacing w:val="-11"/>
        </w:rPr>
        <w:t> </w:t>
      </w:r>
      <w:r>
        <w:rPr>
          <w:spacing w:val="1"/>
        </w:rPr>
        <w:t>DE</w:t>
      </w:r>
      <w:r>
        <w:rPr>
          <w:spacing w:val="-13"/>
        </w:rPr>
        <w:t> </w:t>
      </w:r>
      <w:r>
        <w:rPr/>
        <w:t>TRAINING</w:t>
      </w:r>
      <w:r>
        <w:rPr>
          <w:spacing w:val="42"/>
          <w:w w:val="99"/>
        </w:rPr>
        <w:t> </w:t>
      </w:r>
      <w:r>
        <w:rPr>
          <w:spacing w:val="-1"/>
        </w:rPr>
        <w:t>BEREIKBAAR</w:t>
      </w:r>
      <w:r>
        <w:rPr>
          <w:spacing w:val="-9"/>
        </w:rPr>
        <w:t> </w:t>
      </w:r>
      <w:r>
        <w:rPr>
          <w:spacing w:val="-1"/>
        </w:rPr>
        <w:t>ZIJN</w:t>
      </w:r>
      <w:r>
        <w:rPr>
          <w:spacing w:val="-9"/>
        </w:rPr>
        <w:t> </w:t>
      </w:r>
      <w:r>
        <w:rPr/>
        <w:t>I.V.M.</w:t>
      </w:r>
      <w:r>
        <w:rPr>
          <w:spacing w:val="-12"/>
        </w:rPr>
        <w:t> </w:t>
      </w:r>
      <w:r>
        <w:rPr>
          <w:spacing w:val="-1"/>
        </w:rPr>
        <w:t>EVENTUELE</w:t>
      </w:r>
      <w:r>
        <w:rPr>
          <w:spacing w:val="-11"/>
        </w:rPr>
        <w:t> </w:t>
      </w:r>
      <w:r>
        <w:rPr/>
        <w:t>CALAMITEITEN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199.1pt;height:13.2pt;mso-position-horizontal-relative:char;mso-position-vertical-relative:line" coordorigin="0,0" coordsize="3982,264">
            <v:group style="position:absolute;left:6;top:6;width:3970;height:2" coordorigin="6,6" coordsize="3970,2">
              <v:shape style="position:absolute;left:6;top:6;width:3970;height:2" coordorigin="6,6" coordsize="3970,0" path="m6,6l3975,6e" filled="false" stroked="true" strokeweight=".581pt" strokecolor="#000000">
                <v:path arrowok="t"/>
              </v:shape>
            </v:group>
            <v:group style="position:absolute;left:11;top:11;width:2;height:243" coordorigin="11,11" coordsize="2,243">
              <v:shape style="position:absolute;left:11;top:11;width:2;height:243" coordorigin="11,11" coordsize="0,243" path="m11,11l11,253e" filled="false" stroked="true" strokeweight=".581pt" strokecolor="#000000">
                <v:path arrowok="t"/>
              </v:shape>
            </v:group>
            <v:group style="position:absolute;left:6;top:258;width:3970;height:2" coordorigin="6,258" coordsize="3970,2">
              <v:shape style="position:absolute;left:6;top:258;width:3970;height:2" coordorigin="6,258" coordsize="3970,0" path="m6,258l3975,258e" filled="false" stroked="true" strokeweight=".581pt" strokecolor="#000000">
                <v:path arrowok="t"/>
              </v:shape>
            </v:group>
            <v:group style="position:absolute;left:371;top:11;width:2;height:243" coordorigin="371,11" coordsize="2,243">
              <v:shape style="position:absolute;left:371;top:11;width:2;height:243" coordorigin="371,11" coordsize="0,243" path="m371,11l371,253e" filled="false" stroked="true" strokeweight=".581pt" strokecolor="#000000">
                <v:path arrowok="t"/>
              </v:shape>
            </v:group>
            <v:group style="position:absolute;left:731;top:11;width:2;height:243" coordorigin="731,11" coordsize="2,243">
              <v:shape style="position:absolute;left:731;top:11;width:2;height:243" coordorigin="731,11" coordsize="0,243" path="m731,11l731,253e" filled="false" stroked="true" strokeweight=".581pt" strokecolor="#000000">
                <v:path arrowok="t"/>
              </v:shape>
            </v:group>
            <v:group style="position:absolute;left:1091;top:11;width:2;height:243" coordorigin="1091,11" coordsize="2,243">
              <v:shape style="position:absolute;left:1091;top:11;width:2;height:243" coordorigin="1091,11" coordsize="0,243" path="m1091,11l1091,253e" filled="false" stroked="true" strokeweight=".581pt" strokecolor="#000000">
                <v:path arrowok="t"/>
              </v:shape>
            </v:group>
            <v:group style="position:absolute;left:1451;top:11;width:2;height:243" coordorigin="1451,11" coordsize="2,243">
              <v:shape style="position:absolute;left:1451;top:11;width:2;height:243" coordorigin="1451,11" coordsize="0,243" path="m1451,11l1451,253e" filled="false" stroked="true" strokeweight=".581pt" strokecolor="#000000">
                <v:path arrowok="t"/>
              </v:shape>
            </v:group>
            <v:group style="position:absolute;left:1811;top:11;width:2;height:243" coordorigin="1811,11" coordsize="2,243">
              <v:shape style="position:absolute;left:1811;top:11;width:2;height:243" coordorigin="1811,11" coordsize="0,243" path="m1811,11l1811,253e" filled="false" stroked="true" strokeweight=".581pt" strokecolor="#000000">
                <v:path arrowok="t"/>
              </v:shape>
            </v:group>
            <v:group style="position:absolute;left:2171;top:11;width:2;height:243" coordorigin="2171,11" coordsize="2,243">
              <v:shape style="position:absolute;left:2171;top:11;width:2;height:243" coordorigin="2171,11" coordsize="0,243" path="m2171,11l2171,253e" filled="false" stroked="true" strokeweight=".581pt" strokecolor="#000000">
                <v:path arrowok="t"/>
              </v:shape>
            </v:group>
            <v:group style="position:absolute;left:2531;top:11;width:2;height:243" coordorigin="2531,11" coordsize="2,243">
              <v:shape style="position:absolute;left:2531;top:11;width:2;height:243" coordorigin="2531,11" coordsize="0,243" path="m2531,11l2531,253e" filled="false" stroked="true" strokeweight=".581pt" strokecolor="#000000">
                <v:path arrowok="t"/>
              </v:shape>
            </v:group>
            <v:group style="position:absolute;left:2891;top:11;width:2;height:243" coordorigin="2891,11" coordsize="2,243">
              <v:shape style="position:absolute;left:2891;top:11;width:2;height:243" coordorigin="2891,11" coordsize="0,243" path="m2891,11l2891,253e" filled="false" stroked="true" strokeweight=".581pt" strokecolor="#000000">
                <v:path arrowok="t"/>
              </v:shape>
            </v:group>
            <v:group style="position:absolute;left:3251;top:11;width:2;height:243" coordorigin="3251,11" coordsize="2,243">
              <v:shape style="position:absolute;left:3251;top:11;width:2;height:243" coordorigin="3251,11" coordsize="0,243" path="m3251,11l3251,253e" filled="false" stroked="true" strokeweight=".581pt" strokecolor="#000000">
                <v:path arrowok="t"/>
              </v:shape>
            </v:group>
            <v:group style="position:absolute;left:3611;top:11;width:2;height:243" coordorigin="3611,11" coordsize="2,243">
              <v:shape style="position:absolute;left:3611;top:11;width:2;height:243" coordorigin="3611,11" coordsize="0,243" path="m3611,11l3611,253e" filled="false" stroked="true" strokeweight=".581pt" strokecolor="#000000">
                <v:path arrowok="t"/>
              </v:shape>
            </v:group>
            <v:group style="position:absolute;left:3971;top:11;width:2;height:243" coordorigin="3971,11" coordsize="2,243">
              <v:shape style="position:absolute;left:3971;top:11;width:2;height:243" coordorigin="3971,11" coordsize="0,243" path="m3971,11l3971,253e" filled="false" stroked="true" strokeweight=".581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GESLACHT</w:t>
      </w:r>
      <w:r>
        <w:rPr>
          <w:spacing w:val="-7"/>
        </w:rPr>
        <w:t> </w:t>
      </w:r>
      <w:r>
        <w:rPr/>
        <w:t>:</w:t>
      </w:r>
      <w:r>
        <w:rPr>
          <w:spacing w:val="-3"/>
        </w:rPr>
        <w:t> </w:t>
      </w:r>
      <w:r>
        <w:rPr/>
        <w:t>M</w:t>
      </w:r>
      <w:r>
        <w:rPr>
          <w:spacing w:val="-6"/>
        </w:rPr>
        <w:t> </w:t>
      </w:r>
      <w:r>
        <w:rPr/>
        <w:t>/V</w:t>
      </w:r>
      <w:r>
        <w:rPr/>
      </w:r>
    </w:p>
    <w:p>
      <w:pPr>
        <w:pStyle w:val="BodyText"/>
        <w:spacing w:line="240" w:lineRule="auto" w:before="1"/>
        <w:ind w:right="280"/>
        <w:jc w:val="left"/>
      </w:pPr>
      <w:r>
        <w:rPr/>
        <w:pict>
          <v:group style="position:absolute;margin-left:70.800003pt;margin-top:.143716pt;width:405.75pt;height:24.15pt;mso-position-horizontal-relative:page;mso-position-vertical-relative:paragraph;z-index:-8728" coordorigin="1416,3" coordsize="8115,483">
            <v:group style="position:absolute;left:1416;top:3;width:8115;height:240" coordorigin="1416,3" coordsize="8115,240">
              <v:shape style="position:absolute;left:1416;top:3;width:8115;height:240" coordorigin="1416,3" coordsize="8115,240" path="m1416,243l9530,243,9530,3,1416,3,1416,243xe" filled="true" fillcolor="#cfcfd7" stroked="false">
                <v:path arrowok="t"/>
                <v:fill type="solid"/>
              </v:shape>
            </v:group>
            <v:group style="position:absolute;left:1416;top:245;width:2271;height:240" coordorigin="1416,245" coordsize="2271,240">
              <v:shape style="position:absolute;left:1416;top:245;width:2271;height:240" coordorigin="1416,245" coordsize="2271,240" path="m1416,485l3686,485,3686,245,1416,245,1416,485xe" filled="true" fillcolor="#cfcfd7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</w:rPr>
        <w:t>IK</w:t>
      </w:r>
      <w:r>
        <w:rPr>
          <w:spacing w:val="-7"/>
        </w:rPr>
        <w:t> </w:t>
      </w:r>
      <w:r>
        <w:rPr>
          <w:spacing w:val="-1"/>
        </w:rPr>
        <w:t>WIL</w:t>
      </w:r>
      <w:r>
        <w:rPr>
          <w:spacing w:val="-7"/>
        </w:rPr>
        <w:t> </w:t>
      </w:r>
      <w:r>
        <w:rPr>
          <w:spacing w:val="-1"/>
        </w:rPr>
        <w:t>LID</w:t>
      </w:r>
      <w:r>
        <w:rPr>
          <w:spacing w:val="-8"/>
        </w:rPr>
        <w:t> </w:t>
      </w:r>
      <w:r>
        <w:rPr>
          <w:spacing w:val="-1"/>
        </w:rPr>
        <w:t>WORDEN</w:t>
      </w:r>
      <w:r>
        <w:rPr>
          <w:spacing w:val="-7"/>
        </w:rPr>
        <w:t> </w:t>
      </w:r>
      <w:r>
        <w:rPr/>
        <w:t>VAN</w:t>
      </w:r>
      <w:r>
        <w:rPr>
          <w:spacing w:val="-9"/>
        </w:rPr>
        <w:t> </w:t>
      </w:r>
      <w:r>
        <w:rPr>
          <w:spacing w:val="-1"/>
        </w:rPr>
        <w:t>HET:</w:t>
      </w:r>
      <w:r>
        <w:rPr>
          <w:spacing w:val="-10"/>
        </w:rPr>
        <w:t> </w:t>
      </w:r>
      <w:r>
        <w:rPr/>
        <w:t>RECREATIEZWEMMEN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WEDSTRIJDZWEMMEN</w:t>
      </w:r>
      <w:r>
        <w:rPr>
          <w:spacing w:val="-7"/>
        </w:rPr>
        <w:t> </w:t>
      </w:r>
      <w:r>
        <w:rPr/>
        <w:t>/</w:t>
      </w:r>
      <w:r>
        <w:rPr>
          <w:spacing w:val="36"/>
          <w:w w:val="99"/>
        </w:rPr>
        <w:t> </w:t>
      </w:r>
      <w:r>
        <w:rPr>
          <w:spacing w:val="-1"/>
        </w:rPr>
        <w:t>SENIORENZWEMMEN*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5491"/>
        <w:jc w:val="left"/>
      </w:pPr>
      <w:r>
        <w:rPr>
          <w:spacing w:val="-1"/>
        </w:rPr>
        <w:t>EVENTUELE</w:t>
      </w:r>
      <w:r>
        <w:rPr>
          <w:spacing w:val="-20"/>
        </w:rPr>
        <w:t> </w:t>
      </w:r>
      <w:r>
        <w:rPr/>
        <w:t>MEDISCHE</w:t>
      </w:r>
      <w:r>
        <w:rPr>
          <w:spacing w:val="-17"/>
        </w:rPr>
        <w:t> </w:t>
      </w:r>
      <w:r>
        <w:rPr>
          <w:spacing w:val="-1"/>
        </w:rPr>
        <w:t>GEGEVENS:</w:t>
      </w:r>
      <w:r>
        <w:rPr>
          <w:spacing w:val="36"/>
          <w:w w:val="9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>
          <w:spacing w:val="-1"/>
        </w:rPr>
        <w:t>BEZIT</w:t>
      </w:r>
      <w:r>
        <w:rPr>
          <w:spacing w:val="-11"/>
        </w:rPr>
        <w:t> </w:t>
      </w:r>
      <w:r>
        <w:rPr/>
        <w:t>VAN</w:t>
      </w:r>
      <w:r>
        <w:rPr>
          <w:spacing w:val="-10"/>
        </w:rPr>
        <w:t> </w:t>
      </w:r>
      <w:r>
        <w:rPr/>
        <w:t>ZWEMDIPLOMA’S:</w:t>
      </w:r>
      <w:r>
        <w:rPr/>
      </w:r>
    </w:p>
    <w:p>
      <w:pPr>
        <w:pStyle w:val="BodyText"/>
        <w:tabs>
          <w:tab w:pos="5540" w:val="left" w:leader="none"/>
        </w:tabs>
        <w:spacing w:line="242" w:lineRule="exact"/>
        <w:ind w:right="0"/>
        <w:jc w:val="left"/>
      </w:pPr>
      <w:r>
        <w:rPr>
          <w:spacing w:val="-1"/>
        </w:rPr>
        <w:t>PROEFLID</w:t>
      </w:r>
      <w:r>
        <w:rPr>
          <w:spacing w:val="-10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DATUM</w:t>
        <w:tab/>
      </w:r>
      <w:r>
        <w:rPr/>
        <w:t>LID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DATUM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3pt;mso-position-horizontal-relative:char;mso-position-vertical-relative:line" coordorigin="0,0" coordsize="9233,266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0pt" strokecolor="#000000">
                <v:path arrowok="t"/>
              </v:shape>
            </v:group>
            <v:group style="position:absolute;left:11;top:11;width:2;height:245" coordorigin="11,11" coordsize="2,245">
              <v:shape style="position:absolute;left:11;top:11;width:2;height:245" coordorigin="11,11" coordsize="0,245" path="m11,11l11,255e" filled="false" stroked="true" strokeweight=".581pt" strokecolor="#000000">
                <v:path arrowok="t"/>
              </v:shape>
            </v:group>
            <v:group style="position:absolute;left:6;top:260;width:9221;height:2" coordorigin="6,260" coordsize="9221,2">
              <v:shape style="position:absolute;left:6;top:260;width:9221;height:2" coordorigin="6,260" coordsize="9221,0" path="m6,260l9227,260e" filled="false" stroked="true" strokeweight=".581pt" strokecolor="#000000">
                <v:path arrowok="t"/>
              </v:shape>
            </v:group>
            <v:group style="position:absolute;left:339;top:11;width:2;height:245" coordorigin="339,11" coordsize="2,245">
              <v:shape style="position:absolute;left:339;top:11;width:2;height:245" coordorigin="339,11" coordsize="0,245" path="m339,11l339,255e" filled="false" stroked="true" strokeweight=".580pt" strokecolor="#000000">
                <v:path arrowok="t"/>
              </v:shape>
            </v:group>
            <v:group style="position:absolute;left:668;top:11;width:2;height:245" coordorigin="668,11" coordsize="2,245">
              <v:shape style="position:absolute;left:668;top:11;width:2;height:245" coordorigin="668,11" coordsize="0,245" path="m668,11l668,255e" filled="false" stroked="true" strokeweight=".580pt" strokecolor="#000000">
                <v:path arrowok="t"/>
              </v:shape>
            </v:group>
            <v:group style="position:absolute;left:997;top:11;width:2;height:245" coordorigin="997,11" coordsize="2,245">
              <v:shape style="position:absolute;left:997;top:11;width:2;height:245" coordorigin="997,11" coordsize="0,245" path="m997,11l997,255e" filled="false" stroked="true" strokeweight=".581pt" strokecolor="#000000">
                <v:path arrowok="t"/>
              </v:shape>
            </v:group>
            <v:group style="position:absolute;left:1326;top:11;width:2;height:245" coordorigin="1326,11" coordsize="2,245">
              <v:shape style="position:absolute;left:1326;top:11;width:2;height:245" coordorigin="1326,11" coordsize="0,245" path="m1326,11l1326,255e" filled="false" stroked="true" strokeweight=".580pt" strokecolor="#000000">
                <v:path arrowok="t"/>
              </v:shape>
            </v:group>
            <v:group style="position:absolute;left:1655;top:11;width:2;height:245" coordorigin="1655,11" coordsize="2,245">
              <v:shape style="position:absolute;left:1655;top:11;width:2;height:245" coordorigin="1655,11" coordsize="0,245" path="m1655,11l1655,255e" filled="false" stroked="true" strokeweight=".580pt" strokecolor="#000000">
                <v:path arrowok="t"/>
              </v:shape>
            </v:group>
            <v:group style="position:absolute;left:1983;top:11;width:2;height:245" coordorigin="1983,11" coordsize="2,245">
              <v:shape style="position:absolute;left:1983;top:11;width:2;height:245" coordorigin="1983,11" coordsize="0,245" path="m1983,11l1983,255e" filled="false" stroked="true" strokeweight=".581pt" strokecolor="#000000">
                <v:path arrowok="t"/>
              </v:shape>
            </v:group>
            <v:group style="position:absolute;left:2312;top:11;width:2;height:245" coordorigin="2312,11" coordsize="2,245">
              <v:shape style="position:absolute;left:2312;top:11;width:2;height:245" coordorigin="2312,11" coordsize="0,245" path="m2312,11l2312,255e" filled="false" stroked="true" strokeweight=".580pt" strokecolor="#000000">
                <v:path arrowok="t"/>
              </v:shape>
            </v:group>
            <v:group style="position:absolute;left:2643;top:11;width:2;height:245" coordorigin="2643,11" coordsize="2,245">
              <v:shape style="position:absolute;left:2643;top:11;width:2;height:245" coordorigin="2643,11" coordsize="0,245" path="m2643,11l2643,255e" filled="false" stroked="true" strokeweight=".580pt" strokecolor="#000000">
                <v:path arrowok="t"/>
              </v:shape>
            </v:group>
            <v:group style="position:absolute;left:2972;top:11;width:2;height:245" coordorigin="2972,11" coordsize="2,245">
              <v:shape style="position:absolute;left:2972;top:11;width:2;height:245" coordorigin="2972,11" coordsize="0,245" path="m2972,11l2972,255e" filled="false" stroked="true" strokeweight=".580pt" strokecolor="#000000">
                <v:path arrowok="t"/>
              </v:shape>
            </v:group>
            <v:group style="position:absolute;left:3301;top:11;width:2;height:245" coordorigin="3301,11" coordsize="2,245">
              <v:shape style="position:absolute;left:3301;top:11;width:2;height:245" coordorigin="3301,11" coordsize="0,245" path="m3301,11l3301,255e" filled="false" stroked="true" strokeweight=".581pt" strokecolor="#000000">
                <v:path arrowok="t"/>
              </v:shape>
            </v:group>
            <v:group style="position:absolute;left:3630;top:11;width:2;height:245" coordorigin="3630,11" coordsize="2,245">
              <v:shape style="position:absolute;left:3630;top:11;width:2;height:245" coordorigin="3630,11" coordsize="0,245" path="m3630,11l3630,255e" filled="false" stroked="true" strokeweight=".580pt" strokecolor="#000000">
                <v:path arrowok="t"/>
              </v:shape>
            </v:group>
            <v:group style="position:absolute;left:3959;top:11;width:2;height:245" coordorigin="3959,11" coordsize="2,245">
              <v:shape style="position:absolute;left:3959;top:11;width:2;height:245" coordorigin="3959,11" coordsize="0,245" path="m3959,11l3959,255e" filled="false" stroked="true" strokeweight=".580pt" strokecolor="#000000">
                <v:path arrowok="t"/>
              </v:shape>
            </v:group>
            <v:group style="position:absolute;left:4287;top:11;width:2;height:245" coordorigin="4287,11" coordsize="2,245">
              <v:shape style="position:absolute;left:4287;top:11;width:2;height:245" coordorigin="4287,11" coordsize="0,245" path="m4287,11l4287,255e" filled="false" stroked="true" strokeweight=".581pt" strokecolor="#000000">
                <v:path arrowok="t"/>
              </v:shape>
            </v:group>
            <v:group style="position:absolute;left:4616;top:11;width:2;height:245" coordorigin="4616,11" coordsize="2,245">
              <v:shape style="position:absolute;left:4616;top:11;width:2;height:245" coordorigin="4616,11" coordsize="0,245" path="m4616,11l4616,255e" filled="false" stroked="true" strokeweight=".580pt" strokecolor="#000000">
                <v:path arrowok="t"/>
              </v:shape>
            </v:group>
            <v:group style="position:absolute;left:4945;top:11;width:2;height:245" coordorigin="4945,11" coordsize="2,245">
              <v:shape style="position:absolute;left:4945;top:11;width:2;height:245" coordorigin="4945,11" coordsize="0,245" path="m4945,11l4945,255e" filled="false" stroked="true" strokeweight=".580pt" strokecolor="#000000">
                <v:path arrowok="t"/>
              </v:shape>
            </v:group>
            <v:group style="position:absolute;left:5274;top:11;width:2;height:245" coordorigin="5274,11" coordsize="2,245">
              <v:shape style="position:absolute;left:5274;top:11;width:2;height:245" coordorigin="5274,11" coordsize="0,245" path="m5274,11l5274,255e" filled="false" stroked="true" strokeweight=".581pt" strokecolor="#000000">
                <v:path arrowok="t"/>
              </v:shape>
            </v:group>
            <v:group style="position:absolute;left:5603;top:11;width:2;height:245" coordorigin="5603,11" coordsize="2,245">
              <v:shape style="position:absolute;left:5603;top:11;width:2;height:245" coordorigin="5603,11" coordsize="0,245" path="m5603,11l5603,255e" filled="false" stroked="true" strokeweight=".580pt" strokecolor="#000000">
                <v:path arrowok="t"/>
              </v:shape>
            </v:group>
            <v:group style="position:absolute;left:5931;top:11;width:2;height:245" coordorigin="5931,11" coordsize="2,245">
              <v:shape style="position:absolute;left:5931;top:11;width:2;height:245" coordorigin="5931,11" coordsize="0,245" path="m5931,11l5931,255e" filled="false" stroked="true" strokeweight=".580pt" strokecolor="#000000">
                <v:path arrowok="t"/>
              </v:shape>
            </v:group>
            <v:group style="position:absolute;left:6260;top:11;width:2;height:245" coordorigin="6260,11" coordsize="2,245">
              <v:shape style="position:absolute;left:6260;top:11;width:2;height:245" coordorigin="6260,11" coordsize="0,245" path="m6260,11l6260,255e" filled="false" stroked="true" strokeweight=".581pt" strokecolor="#000000">
                <v:path arrowok="t"/>
              </v:shape>
            </v:group>
            <v:group style="position:absolute;left:6591;top:11;width:2;height:245" coordorigin="6591,11" coordsize="2,245">
              <v:shape style="position:absolute;left:6591;top:11;width:2;height:245" coordorigin="6591,11" coordsize="0,245" path="m6591,11l6591,255e" filled="false" stroked="true" strokeweight=".581pt" strokecolor="#000000">
                <v:path arrowok="t"/>
              </v:shape>
            </v:group>
            <v:group style="position:absolute;left:6920;top:11;width:2;height:245" coordorigin="6920,11" coordsize="2,245">
              <v:shape style="position:absolute;left:6920;top:11;width:2;height:245" coordorigin="6920,11" coordsize="0,245" path="m6920,11l6920,255e" filled="false" stroked="true" strokeweight=".580pt" strokecolor="#000000">
                <v:path arrowok="t"/>
              </v:shape>
            </v:group>
            <v:group style="position:absolute;left:7249;top:11;width:2;height:245" coordorigin="7249,11" coordsize="2,245">
              <v:shape style="position:absolute;left:7249;top:11;width:2;height:245" coordorigin="7249,11" coordsize="0,245" path="m7249,11l7249,255e" filled="false" stroked="true" strokeweight=".580pt" strokecolor="#000000">
                <v:path arrowok="t"/>
              </v:shape>
            </v:group>
            <v:group style="position:absolute;left:7578;top:11;width:2;height:245" coordorigin="7578,11" coordsize="2,245">
              <v:shape style="position:absolute;left:7578;top:11;width:2;height:245" coordorigin="7578,11" coordsize="0,245" path="m7578,11l7578,255e" filled="false" stroked="true" strokeweight=".581pt" strokecolor="#000000">
                <v:path arrowok="t"/>
              </v:shape>
            </v:group>
            <v:group style="position:absolute;left:7907;top:11;width:2;height:245" coordorigin="7907,11" coordsize="2,245">
              <v:shape style="position:absolute;left:7907;top:11;width:2;height:245" coordorigin="7907,11" coordsize="0,245" path="m7907,11l7907,255e" filled="false" stroked="true" strokeweight=".580pt" strokecolor="#000000">
                <v:path arrowok="t"/>
              </v:shape>
            </v:group>
            <v:group style="position:absolute;left:8235;top:11;width:2;height:245" coordorigin="8235,11" coordsize="2,245">
              <v:shape style="position:absolute;left:8235;top:11;width:2;height:245" coordorigin="8235,11" coordsize="0,245" path="m8235,11l8235,255e" filled="false" stroked="true" strokeweight=".580pt" strokecolor="#000000">
                <v:path arrowok="t"/>
              </v:shape>
            </v:group>
            <v:group style="position:absolute;left:8564;top:11;width:2;height:245" coordorigin="8564,11" coordsize="2,245">
              <v:shape style="position:absolute;left:8564;top:11;width:2;height:245" coordorigin="8564,11" coordsize="0,245" path="m8564,11l8564,255e" filled="false" stroked="true" strokeweight=".581pt" strokecolor="#000000">
                <v:path arrowok="t"/>
              </v:shape>
            </v:group>
            <v:group style="position:absolute;left:8893;top:11;width:2;height:245" coordorigin="8893,11" coordsize="2,245">
              <v:shape style="position:absolute;left:8893;top:11;width:2;height:245" coordorigin="8893,11" coordsize="0,245" path="m8893,11l8893,255e" filled="false" stroked="true" strokeweight=".580pt" strokecolor="#000000">
                <v:path arrowok="t"/>
              </v:shape>
            </v:group>
            <v:group style="position:absolute;left:9222;top:11;width:2;height:245" coordorigin="9222,11" coordsize="2,245">
              <v:shape style="position:absolute;left:9222;top:11;width:2;height:245" coordorigin="9222,11" coordsize="0,245" path="m9222,11l9222,255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pStyle w:val="Heading1"/>
        <w:spacing w:line="240" w:lineRule="auto" w:before="63"/>
        <w:ind w:left="2996" w:right="0"/>
        <w:jc w:val="left"/>
        <w:rPr>
          <w:b w:val="0"/>
          <w:bCs w:val="0"/>
        </w:rPr>
      </w:pPr>
      <w:r>
        <w:rPr/>
        <w:pict>
          <v:group style="position:absolute;margin-left:64.199997pt;margin-top:15.6614pt;width:13.05pt;height:15pt;mso-position-horizontal-relative:page;mso-position-vertical-relative:paragraph;z-index:1312" coordorigin="1284,313" coordsize="261,300">
            <v:shape style="position:absolute;left:1284;top:313;width:261;height:300" coordorigin="1284,313" coordsize="261,300" path="m1284,313l1545,313,1545,613,1284,613,1284,313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950012pt;margin-top:14.7644pt;width:13.05pt;height:15pt;mso-position-horizontal-relative:page;mso-position-vertical-relative:paragraph;z-index:-8608" coordorigin="6159,295" coordsize="261,300">
            <v:shape style="position:absolute;left:6159;top:295;width:261;height:300" coordorigin="6159,295" coordsize="261,300" path="m6159,295l6420,295,6420,595,6159,595,6159,295xe" filled="false" stroked="true" strokeweight=".75pt" strokecolor="#000000">
              <v:path arrowok="t"/>
            </v:shape>
            <w10:wrap type="none"/>
          </v:group>
        </w:pict>
      </w:r>
      <w:r>
        <w:rPr/>
        <w:t>Contributie</w:t>
      </w:r>
      <w:r>
        <w:rPr>
          <w:spacing w:val="-27"/>
        </w:rPr>
        <w:t> </w:t>
      </w:r>
      <w:r>
        <w:rPr/>
        <w:t>2016-2017</w:t>
      </w:r>
      <w:r>
        <w:rPr>
          <w:b w:val="0"/>
        </w:rPr>
      </w:r>
    </w:p>
    <w:p>
      <w:pPr>
        <w:tabs>
          <w:tab w:pos="5437" w:val="left" w:leader="none"/>
        </w:tabs>
        <w:spacing w:line="479" w:lineRule="auto" w:before="2"/>
        <w:ind w:left="443" w:right="236" w:firstLine="21"/>
        <w:jc w:val="both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64.199997pt;margin-top:21.756342pt;width:13.05pt;height:15pt;mso-position-horizontal-relative:page;mso-position-vertical-relative:paragraph;z-index:1336" coordorigin="1284,435" coordsize="261,300">
            <v:shape style="position:absolute;left:1284;top:435;width:261;height:300" coordorigin="1284,435" coordsize="261,300" path="m1284,435l1545,435,1545,735,1284,735,1284,435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63.825001pt;margin-top:45.207344pt;width:13.8pt;height:16.2pt;mso-position-horizontal-relative:page;mso-position-vertical-relative:paragraph;z-index:1360" coordorigin="1277,904" coordsize="276,324">
            <v:group style="position:absolute;left:1284;top:921;width:261;height:300" coordorigin="1284,921" coordsize="261,300">
              <v:shape style="position:absolute;left:1284;top:921;width:261;height:300" coordorigin="1284,921" coordsize="261,300" path="m1284,921l1545,921,1545,1221,1284,1221,1284,921xe" filled="false" stroked="true" strokeweight=".75pt" strokecolor="#000000">
                <v:path arrowok="t"/>
              </v:shape>
            </v:group>
            <v:group style="position:absolute;left:1284;top:912;width:261;height:300" coordorigin="1284,912" coordsize="261,300">
              <v:shape style="position:absolute;left:1284;top:912;width:261;height:300" coordorigin="1284,912" coordsize="261,300" path="m1284,912l1545,912,1545,1212,1284,1212,1284,912xe" filled="true" fillcolor="#ffffff" stroked="false">
                <v:path arrowok="t"/>
                <v:fill type="solid"/>
              </v:shape>
            </v:group>
            <v:group style="position:absolute;left:1284;top:912;width:261;height:300" coordorigin="1284,912" coordsize="261,300">
              <v:shape style="position:absolute;left:1284;top:912;width:261;height:300" coordorigin="1284,912" coordsize="261,300" path="m1284,912l1545,912,1545,1212,1284,1212,1284,912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8.399994pt;margin-top:21.206343pt;width:13.05pt;height:15pt;mso-position-horizontal-relative:page;mso-position-vertical-relative:paragraph;z-index:-8584" coordorigin="6168,424" coordsize="261,300">
            <v:shape style="position:absolute;left:6168;top:424;width:261;height:300" coordorigin="6168,424" coordsize="261,300" path="m6168,424l6429,424,6429,724,6168,724,6168,42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950012pt;margin-top:45.582344pt;width:13.05pt;height:15pt;mso-position-horizontal-relative:page;mso-position-vertical-relative:paragraph;z-index:-8560" coordorigin="6159,912" coordsize="261,300">
            <v:shape style="position:absolute;left:6159;top:912;width:261;height:300" coordorigin="6159,912" coordsize="261,300" path="m6159,912l6420,912,6420,1212,6159,1212,6159,912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sz w:val="18"/>
          <w:szCs w:val="18"/>
        </w:rPr>
        <w:t>1x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per</w:t>
      </w:r>
      <w:r>
        <w:rPr>
          <w:rFonts w:ascii="Verdana" w:hAnsi="Verdana" w:cs="Verdana" w:eastAsia="Verdana"/>
          <w:spacing w:val="1"/>
          <w:sz w:val="18"/>
          <w:szCs w:val="18"/>
        </w:rPr>
        <w:t> </w:t>
      </w:r>
      <w:r>
        <w:rPr>
          <w:rFonts w:ascii="Verdana" w:hAnsi="Verdana" w:cs="Verdana" w:eastAsia="Verdana"/>
          <w:spacing w:val="-1"/>
          <w:sz w:val="18"/>
          <w:szCs w:val="18"/>
        </w:rPr>
        <w:t>week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onder </w:t>
      </w:r>
      <w:r>
        <w:rPr>
          <w:rFonts w:ascii="Verdana" w:hAnsi="Verdana" w:cs="Verdana" w:eastAsia="Verdana"/>
          <w:color w:val="1C1C1C"/>
          <w:sz w:val="18"/>
          <w:szCs w:val="18"/>
        </w:rPr>
        <w:t>18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color w:val="1C1C1C"/>
          <w:sz w:val="18"/>
          <w:szCs w:val="18"/>
        </w:rPr>
        <w:t>j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color w:val="1C1C1C"/>
          <w:sz w:val="18"/>
          <w:szCs w:val="18"/>
        </w:rPr>
        <w:t>€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137,50 </w:t>
      </w:r>
      <w:r>
        <w:rPr>
          <w:rFonts w:ascii="Verdana" w:hAnsi="Verdana" w:cs="Verdana" w:eastAsia="Verdana"/>
          <w:color w:val="1C1C1C"/>
          <w:sz w:val="18"/>
          <w:szCs w:val="18"/>
        </w:rPr>
        <w:t>per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jaar.</w:t>
        <w:tab/>
      </w:r>
      <w:r>
        <w:rPr>
          <w:rFonts w:ascii="Verdana" w:hAnsi="Verdana" w:cs="Verdana" w:eastAsia="Verdana"/>
          <w:color w:val="1C1C1C"/>
          <w:sz w:val="18"/>
          <w:szCs w:val="18"/>
        </w:rPr>
        <w:t>1x per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week</w:t>
      </w:r>
      <w:r>
        <w:rPr>
          <w:rFonts w:ascii="Verdana" w:hAnsi="Verdana" w:cs="Verdana" w:eastAsia="Verdana"/>
          <w:color w:val="1C1C1C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color w:val="1C1C1C"/>
          <w:sz w:val="18"/>
          <w:szCs w:val="18"/>
        </w:rPr>
        <w:t>boven</w:t>
      </w:r>
      <w:r>
        <w:rPr>
          <w:rFonts w:ascii="Verdana" w:hAnsi="Verdana" w:cs="Verdana" w:eastAsia="Verdana"/>
          <w:color w:val="1C1C1C"/>
          <w:spacing w:val="-3"/>
          <w:sz w:val="18"/>
          <w:szCs w:val="18"/>
        </w:rPr>
        <w:t> </w:t>
      </w:r>
      <w:r>
        <w:rPr>
          <w:rFonts w:ascii="Verdana" w:hAnsi="Verdana" w:cs="Verdana" w:eastAsia="Verdana"/>
          <w:color w:val="1C1C1C"/>
          <w:sz w:val="18"/>
          <w:szCs w:val="18"/>
        </w:rPr>
        <w:t>18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color w:val="1C1C1C"/>
          <w:sz w:val="18"/>
          <w:szCs w:val="18"/>
        </w:rPr>
        <w:t>j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€182,50 </w:t>
      </w:r>
      <w:r>
        <w:rPr>
          <w:rFonts w:ascii="Verdana" w:hAnsi="Verdana" w:cs="Verdana" w:eastAsia="Verdana"/>
          <w:color w:val="1C1C1C"/>
          <w:sz w:val="18"/>
          <w:szCs w:val="18"/>
        </w:rPr>
        <w:t>per</w:t>
      </w:r>
      <w:r>
        <w:rPr>
          <w:rFonts w:ascii="Verdana" w:hAnsi="Verdana" w:cs="Verdana" w:eastAsia="Verdana"/>
          <w:color w:val="1C1C1C"/>
          <w:spacing w:val="-1"/>
          <w:sz w:val="18"/>
          <w:szCs w:val="18"/>
        </w:rPr>
        <w:t> jaar.</w:t>
      </w:r>
      <w:r>
        <w:rPr>
          <w:rFonts w:ascii="Verdana" w:hAnsi="Verdana" w:cs="Verdana" w:eastAsia="Verdana"/>
          <w:color w:val="1C1C1C"/>
          <w:spacing w:val="5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2x per</w:t>
      </w:r>
      <w:r>
        <w:rPr>
          <w:rFonts w:ascii="Verdana" w:hAnsi="Verdana" w:cs="Verdana" w:eastAsia="Verdana"/>
          <w:spacing w:val="-1"/>
          <w:sz w:val="18"/>
          <w:szCs w:val="18"/>
        </w:rPr>
        <w:t> week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pacing w:val="-1"/>
          <w:sz w:val="18"/>
          <w:szCs w:val="18"/>
        </w:rPr>
        <w:t>onder </w:t>
      </w:r>
      <w:r>
        <w:rPr>
          <w:rFonts w:ascii="Verdana" w:hAnsi="Verdana" w:cs="Verdana" w:eastAsia="Verdana"/>
          <w:sz w:val="18"/>
          <w:szCs w:val="18"/>
        </w:rPr>
        <w:t>18</w:t>
      </w:r>
      <w:r>
        <w:rPr>
          <w:rFonts w:ascii="Verdana" w:hAnsi="Verdana" w:cs="Verdana" w:eastAsia="Verdana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j</w:t>
      </w:r>
      <w:r>
        <w:rPr>
          <w:rFonts w:ascii="Verdana" w:hAnsi="Verdana" w:cs="Verdana" w:eastAsia="Verdana"/>
          <w:spacing w:val="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€</w:t>
      </w:r>
      <w:r>
        <w:rPr>
          <w:rFonts w:ascii="Verdana" w:hAnsi="Verdana" w:cs="Verdana" w:eastAsia="Verdana"/>
          <w:spacing w:val="-1"/>
          <w:sz w:val="18"/>
          <w:szCs w:val="18"/>
        </w:rPr>
        <w:t> 185,00 </w:t>
      </w:r>
      <w:r>
        <w:rPr>
          <w:rFonts w:ascii="Verdana" w:hAnsi="Verdana" w:cs="Verdana" w:eastAsia="Verdana"/>
          <w:sz w:val="18"/>
          <w:szCs w:val="18"/>
        </w:rPr>
        <w:t>per</w:t>
      </w:r>
      <w:r>
        <w:rPr>
          <w:rFonts w:ascii="Verdana" w:hAnsi="Verdana" w:cs="Verdana" w:eastAsia="Verdana"/>
          <w:spacing w:val="-1"/>
          <w:sz w:val="18"/>
          <w:szCs w:val="18"/>
        </w:rPr>
        <w:t> jaar.</w:t>
        <w:tab/>
      </w:r>
      <w:r>
        <w:rPr>
          <w:rFonts w:ascii="Verdana" w:hAnsi="Verdana" w:cs="Verdana" w:eastAsia="Verdana"/>
          <w:spacing w:val="1"/>
          <w:sz w:val="18"/>
          <w:szCs w:val="18"/>
        </w:rPr>
        <w:t>2x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per</w:t>
      </w:r>
      <w:r>
        <w:rPr>
          <w:rFonts w:ascii="Verdana" w:hAnsi="Verdana" w:cs="Verdana" w:eastAsia="Verdana"/>
          <w:spacing w:val="-1"/>
          <w:sz w:val="18"/>
          <w:szCs w:val="18"/>
        </w:rPr>
        <w:t> week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boven</w:t>
      </w:r>
      <w:r>
        <w:rPr>
          <w:rFonts w:ascii="Verdana" w:hAnsi="Verdana" w:cs="Verdana" w:eastAsia="Verdana"/>
          <w:spacing w:val="-3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18j</w:t>
      </w:r>
      <w:r>
        <w:rPr>
          <w:rFonts w:ascii="Verdana" w:hAnsi="Verdana" w:cs="Verdana" w:eastAsia="Verdana"/>
          <w:spacing w:val="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€</w:t>
      </w:r>
      <w:r>
        <w:rPr>
          <w:rFonts w:ascii="Verdana" w:hAnsi="Verdana" w:cs="Verdana" w:eastAsia="Verdana"/>
          <w:spacing w:val="-1"/>
          <w:sz w:val="18"/>
          <w:szCs w:val="18"/>
        </w:rPr>
        <w:t> 220,00 </w:t>
      </w:r>
      <w:r>
        <w:rPr>
          <w:rFonts w:ascii="Verdana" w:hAnsi="Verdana" w:cs="Verdana" w:eastAsia="Verdana"/>
          <w:sz w:val="18"/>
          <w:szCs w:val="18"/>
        </w:rPr>
        <w:t>per</w:t>
      </w:r>
      <w:r>
        <w:rPr>
          <w:rFonts w:ascii="Verdana" w:hAnsi="Verdana" w:cs="Verdana" w:eastAsia="Verdana"/>
          <w:spacing w:val="-1"/>
          <w:sz w:val="18"/>
          <w:szCs w:val="18"/>
        </w:rPr>
        <w:t> jaar.</w:t>
      </w:r>
      <w:r>
        <w:rPr>
          <w:rFonts w:ascii="Verdana" w:hAnsi="Verdana" w:cs="Verdana" w:eastAsia="Verdana"/>
          <w:spacing w:val="5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3</w:t>
      </w:r>
      <w:r>
        <w:rPr>
          <w:rFonts w:ascii="Verdana" w:hAnsi="Verdana" w:cs="Verdana" w:eastAsia="Verdana"/>
          <w:spacing w:val="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x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of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meer</w:t>
      </w:r>
      <w:r>
        <w:rPr>
          <w:rFonts w:ascii="Verdana" w:hAnsi="Verdana" w:cs="Verdana" w:eastAsia="Verdana"/>
          <w:spacing w:val="-1"/>
          <w:sz w:val="18"/>
          <w:szCs w:val="18"/>
        </w:rPr>
        <w:t> onder </w:t>
      </w:r>
      <w:r>
        <w:rPr>
          <w:rFonts w:ascii="Verdana" w:hAnsi="Verdana" w:cs="Verdana" w:eastAsia="Verdana"/>
          <w:sz w:val="18"/>
          <w:szCs w:val="18"/>
        </w:rPr>
        <w:t>18</w:t>
      </w:r>
      <w:r>
        <w:rPr>
          <w:rFonts w:ascii="Verdana" w:hAnsi="Verdana" w:cs="Verdana" w:eastAsia="Verdana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j</w:t>
      </w:r>
      <w:r>
        <w:rPr>
          <w:rFonts w:ascii="Verdana" w:hAnsi="Verdana" w:cs="Verdana" w:eastAsia="Verdana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€</w:t>
      </w:r>
      <w:r>
        <w:rPr>
          <w:rFonts w:ascii="Verdana" w:hAnsi="Verdana" w:cs="Verdana" w:eastAsia="Verdana"/>
          <w:spacing w:val="-1"/>
          <w:sz w:val="18"/>
          <w:szCs w:val="18"/>
        </w:rPr>
        <w:t> 220,00 </w:t>
      </w:r>
      <w:r>
        <w:rPr>
          <w:rFonts w:ascii="Verdana" w:hAnsi="Verdana" w:cs="Verdana" w:eastAsia="Verdana"/>
          <w:sz w:val="18"/>
          <w:szCs w:val="18"/>
        </w:rPr>
        <w:t>per</w:t>
      </w:r>
      <w:r>
        <w:rPr>
          <w:rFonts w:ascii="Verdana" w:hAnsi="Verdana" w:cs="Verdana" w:eastAsia="Verdana"/>
          <w:spacing w:val="-1"/>
          <w:sz w:val="18"/>
          <w:szCs w:val="18"/>
        </w:rPr>
        <w:t> jaar.</w:t>
        <w:tab/>
      </w:r>
      <w:r>
        <w:rPr>
          <w:rFonts w:ascii="Verdana" w:hAnsi="Verdana" w:cs="Verdana" w:eastAsia="Verdana"/>
          <w:sz w:val="18"/>
          <w:szCs w:val="18"/>
        </w:rPr>
        <w:t>3</w:t>
      </w:r>
      <w:r>
        <w:rPr>
          <w:rFonts w:ascii="Verdana" w:hAnsi="Verdana" w:cs="Verdana" w:eastAsia="Verdana"/>
          <w:spacing w:val="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x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of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meer</w:t>
      </w:r>
      <w:r>
        <w:rPr>
          <w:rFonts w:ascii="Verdana" w:hAnsi="Verdana" w:cs="Verdana" w:eastAsia="Verdana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boven</w:t>
      </w:r>
      <w:r>
        <w:rPr>
          <w:rFonts w:ascii="Verdana" w:hAnsi="Verdana" w:cs="Verdana" w:eastAsia="Verdana"/>
          <w:spacing w:val="-3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18</w:t>
      </w:r>
      <w:r>
        <w:rPr>
          <w:rFonts w:ascii="Verdana" w:hAnsi="Verdana" w:cs="Verdana" w:eastAsia="Verdana"/>
          <w:spacing w:val="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j</w:t>
      </w:r>
      <w:r>
        <w:rPr>
          <w:rFonts w:ascii="Verdana" w:hAnsi="Verdana" w:cs="Verdana" w:eastAsia="Verdana"/>
          <w:spacing w:val="-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€</w:t>
      </w:r>
      <w:r>
        <w:rPr>
          <w:rFonts w:ascii="Verdana" w:hAnsi="Verdana" w:cs="Verdana" w:eastAsia="Verdana"/>
          <w:spacing w:val="-1"/>
          <w:sz w:val="18"/>
          <w:szCs w:val="18"/>
        </w:rPr>
        <w:t> 242,50 </w:t>
      </w:r>
      <w:r>
        <w:rPr>
          <w:rFonts w:ascii="Verdana" w:hAnsi="Verdana" w:cs="Verdana" w:eastAsia="Verdana"/>
          <w:sz w:val="18"/>
          <w:szCs w:val="18"/>
        </w:rPr>
        <w:t>per</w:t>
      </w:r>
      <w:r>
        <w:rPr>
          <w:rFonts w:ascii="Verdana" w:hAnsi="Verdana" w:cs="Verdana" w:eastAsia="Verdana"/>
          <w:spacing w:val="-1"/>
          <w:sz w:val="18"/>
          <w:szCs w:val="18"/>
        </w:rPr>
        <w:t> jaar.</w:t>
      </w:r>
    </w:p>
    <w:p>
      <w:pPr>
        <w:spacing w:line="240" w:lineRule="auto" w:before="2"/>
        <w:rPr>
          <w:rFonts w:ascii="Verdana" w:hAnsi="Verdana" w:cs="Verdana" w:eastAsia="Verdana"/>
          <w:sz w:val="18"/>
          <w:szCs w:val="18"/>
        </w:rPr>
      </w:pPr>
    </w:p>
    <w:p>
      <w:pPr>
        <w:spacing w:before="0"/>
        <w:ind w:left="256" w:right="273" w:hanging="1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spacing w:val="-1"/>
          <w:sz w:val="18"/>
          <w:szCs w:val="18"/>
        </w:rPr>
        <w:t>Startvergunninghouders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van</w:t>
      </w:r>
      <w:r>
        <w:rPr>
          <w:rFonts w:ascii="Verdana" w:hAnsi="Verdana" w:cs="Verdana" w:eastAsia="Verdana"/>
          <w:spacing w:val="-3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12</w:t>
      </w:r>
      <w:r>
        <w:rPr>
          <w:rFonts w:ascii="Verdana" w:hAnsi="Verdana" w:cs="Verdana" w:eastAsia="Verdana"/>
          <w:spacing w:val="-1"/>
          <w:sz w:val="18"/>
          <w:szCs w:val="18"/>
        </w:rPr>
        <w:t> jaar </w:t>
      </w:r>
      <w:r>
        <w:rPr>
          <w:rFonts w:ascii="Verdana" w:hAnsi="Verdana" w:cs="Verdana" w:eastAsia="Verdana"/>
          <w:sz w:val="18"/>
          <w:szCs w:val="18"/>
        </w:rPr>
        <w:t>en</w:t>
      </w:r>
      <w:r>
        <w:rPr>
          <w:rFonts w:ascii="Verdana" w:hAnsi="Verdana" w:cs="Verdana" w:eastAsia="Verdana"/>
          <w:spacing w:val="-3"/>
          <w:sz w:val="18"/>
          <w:szCs w:val="18"/>
        </w:rPr>
        <w:t> </w:t>
      </w:r>
      <w:r>
        <w:rPr>
          <w:rFonts w:ascii="Verdana" w:hAnsi="Verdana" w:cs="Verdana" w:eastAsia="Verdana"/>
          <w:spacing w:val="-1"/>
          <w:sz w:val="18"/>
          <w:szCs w:val="18"/>
        </w:rPr>
        <w:t>ouder</w:t>
      </w:r>
      <w:r>
        <w:rPr>
          <w:rFonts w:ascii="Verdana" w:hAnsi="Verdana" w:cs="Verdana" w:eastAsia="Verdana"/>
          <w:spacing w:val="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komt er</w:t>
      </w:r>
      <w:r>
        <w:rPr>
          <w:rFonts w:ascii="Verdana" w:hAnsi="Verdana" w:cs="Verdana" w:eastAsia="Verdana"/>
          <w:spacing w:val="-1"/>
          <w:sz w:val="18"/>
          <w:szCs w:val="18"/>
        </w:rPr>
        <w:t> jaarlijks</w:t>
      </w:r>
      <w:r>
        <w:rPr>
          <w:rFonts w:ascii="Verdana" w:hAnsi="Verdana" w:cs="Verdana" w:eastAsia="Verdana"/>
          <w:spacing w:val="-2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de</w:t>
      </w:r>
      <w:r>
        <w:rPr>
          <w:rFonts w:ascii="Verdana" w:hAnsi="Verdana" w:cs="Verdana" w:eastAsia="Verdana"/>
          <w:spacing w:val="-1"/>
          <w:sz w:val="18"/>
          <w:szCs w:val="18"/>
        </w:rPr>
        <w:t> bijdrage voor het</w:t>
      </w:r>
      <w:r>
        <w:rPr>
          <w:rFonts w:ascii="Verdana" w:hAnsi="Verdana" w:cs="Verdana" w:eastAsia="Verdana"/>
          <w:sz w:val="18"/>
          <w:szCs w:val="18"/>
        </w:rPr>
        <w:t> </w:t>
      </w:r>
      <w:r>
        <w:rPr>
          <w:rFonts w:ascii="Verdana" w:hAnsi="Verdana" w:cs="Verdana" w:eastAsia="Verdana"/>
          <w:spacing w:val="-1"/>
          <w:sz w:val="18"/>
          <w:szCs w:val="18"/>
        </w:rPr>
        <w:t>startnummer</w:t>
      </w:r>
      <w:r>
        <w:rPr>
          <w:rFonts w:ascii="Verdana" w:hAnsi="Verdana" w:cs="Verdana" w:eastAsia="Verdana"/>
          <w:spacing w:val="71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bij</w:t>
      </w:r>
      <w:r>
        <w:rPr>
          <w:rFonts w:ascii="Verdana" w:hAnsi="Verdana" w:cs="Verdana" w:eastAsia="Verdana"/>
          <w:spacing w:val="-1"/>
          <w:sz w:val="18"/>
          <w:szCs w:val="18"/>
        </w:rPr>
        <w:t> van</w:t>
      </w:r>
      <w:r>
        <w:rPr>
          <w:rFonts w:ascii="Verdana" w:hAnsi="Verdana" w:cs="Verdana" w:eastAsia="Verdana"/>
          <w:spacing w:val="-3"/>
          <w:sz w:val="18"/>
          <w:szCs w:val="18"/>
        </w:rPr>
        <w:t> </w:t>
      </w:r>
      <w:r>
        <w:rPr>
          <w:rFonts w:ascii="Verdana" w:hAnsi="Verdana" w:cs="Verdana" w:eastAsia="Verdana"/>
          <w:sz w:val="18"/>
          <w:szCs w:val="18"/>
        </w:rPr>
        <w:t>€</w:t>
      </w:r>
      <w:r>
        <w:rPr>
          <w:rFonts w:ascii="Verdana" w:hAnsi="Verdana" w:cs="Verdana" w:eastAsia="Verdana"/>
          <w:spacing w:val="-1"/>
          <w:sz w:val="18"/>
          <w:szCs w:val="18"/>
        </w:rPr>
        <w:t> 35,00</w:t>
      </w: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Ondergetekende</w:t>
      </w:r>
      <w:r>
        <w:rPr>
          <w:spacing w:val="-13"/>
        </w:rPr>
        <w:t> </w:t>
      </w:r>
      <w:r>
        <w:rPr>
          <w:rFonts w:ascii="Verdana"/>
          <w:b/>
        </w:rPr>
        <w:t>verleent</w:t>
      </w:r>
      <w:r>
        <w:rPr>
          <w:rFonts w:ascii="Verdana"/>
          <w:b/>
          <w:spacing w:val="-9"/>
        </w:rPr>
        <w:t> </w:t>
      </w:r>
      <w:r>
        <w:rPr>
          <w:rFonts w:ascii="Verdana"/>
          <w:b/>
        </w:rPr>
        <w:t>hierbij</w:t>
      </w:r>
      <w:r>
        <w:rPr>
          <w:rFonts w:ascii="Verdana"/>
          <w:b/>
          <w:spacing w:val="-11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machtiging</w:t>
      </w:r>
      <w:r>
        <w:rPr>
          <w:spacing w:val="-9"/>
        </w:rPr>
        <w:t> </w:t>
      </w:r>
      <w:r>
        <w:rPr/>
        <w:t>aan</w:t>
      </w:r>
      <w:r>
        <w:rPr>
          <w:spacing w:val="-9"/>
        </w:rPr>
        <w:t> </w:t>
      </w:r>
      <w:r>
        <w:rPr/>
        <w:t>Zwemvereniging</w:t>
      </w:r>
      <w:r>
        <w:rPr>
          <w:spacing w:val="-11"/>
        </w:rPr>
        <w:t> </w:t>
      </w:r>
      <w:r>
        <w:rPr/>
        <w:t>Vivalo</w:t>
      </w:r>
      <w:r>
        <w:rPr>
          <w:spacing w:val="-10"/>
        </w:rPr>
        <w:t> </w:t>
      </w:r>
      <w:r>
        <w:rPr>
          <w:spacing w:val="-1"/>
        </w:rPr>
        <w:t>om</w:t>
      </w:r>
      <w:r>
        <w:rPr>
          <w:spacing w:val="-9"/>
        </w:rPr>
        <w:t> </w:t>
      </w:r>
      <w:r>
        <w:rPr/>
        <w:t>per</w:t>
      </w:r>
      <w:r>
        <w:rPr>
          <w:spacing w:val="-10"/>
        </w:rPr>
        <w:t> </w:t>
      </w:r>
      <w:r>
        <w:rPr/>
        <w:t>3</w:t>
      </w:r>
      <w:r>
        <w:rPr>
          <w:spacing w:val="32"/>
          <w:w w:val="99"/>
        </w:rPr>
        <w:t> </w:t>
      </w:r>
      <w:r>
        <w:rPr>
          <w:spacing w:val="-1"/>
        </w:rPr>
        <w:t>maanden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contributiebedragen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rFonts w:ascii="Verdana"/>
          <w:b/>
        </w:rPr>
        <w:t>(bank/giro)</w:t>
      </w:r>
      <w:r>
        <w:rPr>
          <w:rFonts w:ascii="Verdana"/>
          <w:b/>
          <w:spacing w:val="-7"/>
        </w:rPr>
        <w:t> </w:t>
      </w:r>
      <w:r>
        <w:rPr>
          <w:spacing w:val="1"/>
        </w:rPr>
        <w:t>af</w:t>
      </w:r>
      <w:r>
        <w:rPr>
          <w:spacing w:val="-9"/>
        </w:rPr>
        <w:t> </w:t>
      </w:r>
      <w:r>
        <w:rPr/>
        <w:t>te</w:t>
      </w:r>
      <w:r>
        <w:rPr>
          <w:spacing w:val="-8"/>
        </w:rPr>
        <w:t> </w:t>
      </w:r>
      <w:r>
        <w:rPr/>
        <w:t>schrijven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wel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september,</w:t>
      </w:r>
      <w:r>
        <w:rPr>
          <w:spacing w:val="35"/>
          <w:w w:val="99"/>
        </w:rPr>
        <w:t> </w:t>
      </w:r>
      <w:r>
        <w:rPr>
          <w:spacing w:val="-1"/>
        </w:rPr>
        <w:t>december,</w:t>
      </w:r>
      <w:r>
        <w:rPr>
          <w:spacing w:val="-7"/>
        </w:rPr>
        <w:t> </w:t>
      </w:r>
      <w:r>
        <w:rPr>
          <w:spacing w:val="-1"/>
        </w:rPr>
        <w:t>maart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1"/>
        </w:rPr>
        <w:t>juni.</w:t>
      </w:r>
      <w:r>
        <w:rPr/>
      </w: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spacing w:val="-1"/>
        </w:rPr>
        <w:t>Men</w:t>
      </w:r>
      <w:r>
        <w:rPr>
          <w:spacing w:val="-7"/>
        </w:rPr>
        <w:t> </w:t>
      </w:r>
      <w:r>
        <w:rPr/>
        <w:t>kan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x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"/>
        </w:rPr>
        <w:t>jaar</w:t>
      </w:r>
      <w:r>
        <w:rPr>
          <w:spacing w:val="-2"/>
        </w:rPr>
        <w:t> </w:t>
      </w:r>
      <w:r>
        <w:rPr>
          <w:spacing w:val="-1"/>
        </w:rPr>
        <w:t>afmelden:</w:t>
      </w:r>
      <w:r>
        <w:rPr>
          <w:spacing w:val="-5"/>
        </w:rPr>
        <w:t> </w:t>
      </w:r>
      <w:r>
        <w:rPr/>
        <w:t>vóór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juni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>
          <w:spacing w:val="-1"/>
        </w:rPr>
        <w:t>stopt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contributie</w:t>
      </w:r>
      <w:r>
        <w:rPr>
          <w:spacing w:val="-5"/>
        </w:rPr>
        <w:t> </w:t>
      </w:r>
      <w:r>
        <w:rPr/>
        <w:t>per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juli.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IBANNUMMER</w:t>
      </w:r>
      <w:r>
        <w:rPr/>
      </w:r>
    </w:p>
    <w:p>
      <w:pPr>
        <w:spacing w:line="200" w:lineRule="atLeast"/>
        <w:ind w:left="17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461.65pt;height:13.2pt;mso-position-horizontal-relative:char;mso-position-vertical-relative:line" coordorigin="0,0" coordsize="9233,264">
            <v:group style="position:absolute;left:6;top:6;width:9221;height:2" coordorigin="6,6" coordsize="9221,2">
              <v:shape style="position:absolute;left:6;top:6;width:9221;height:2" coordorigin="6,6" coordsize="9221,0" path="m6,6l9227,6e" filled="false" stroked="true" strokeweight=".580pt" strokecolor="#000000">
                <v:path arrowok="t"/>
              </v:shape>
            </v:group>
            <v:group style="position:absolute;left:11;top:11;width:2;height:243" coordorigin="11,11" coordsize="2,243">
              <v:shape style="position:absolute;left:11;top:11;width:2;height:243" coordorigin="11,11" coordsize="0,243" path="m11,11l11,253e" filled="false" stroked="true" strokeweight=".581pt" strokecolor="#000000">
                <v:path arrowok="t"/>
              </v:shape>
            </v:group>
            <v:group style="position:absolute;left:6;top:258;width:9221;height:2" coordorigin="6,258" coordsize="9221,2">
              <v:shape style="position:absolute;left:6;top:258;width:9221;height:2" coordorigin="6,258" coordsize="9221,0" path="m6,258l9227,258e" filled="false" stroked="true" strokeweight=".580pt" strokecolor="#000000">
                <v:path arrowok="t"/>
              </v:shape>
            </v:group>
            <v:group style="position:absolute;left:339;top:11;width:2;height:243" coordorigin="339,11" coordsize="2,243">
              <v:shape style="position:absolute;left:339;top:11;width:2;height:243" coordorigin="339,11" coordsize="0,243" path="m339,11l339,253e" filled="false" stroked="true" strokeweight=".580pt" strokecolor="#000000">
                <v:path arrowok="t"/>
              </v:shape>
            </v:group>
            <v:group style="position:absolute;left:668;top:11;width:2;height:243" coordorigin="668,11" coordsize="2,243">
              <v:shape style="position:absolute;left:668;top:11;width:2;height:243" coordorigin="668,11" coordsize="0,243" path="m668,11l668,253e" filled="false" stroked="true" strokeweight=".580pt" strokecolor="#000000">
                <v:path arrowok="t"/>
              </v:shape>
            </v:group>
            <v:group style="position:absolute;left:997;top:11;width:2;height:243" coordorigin="997,11" coordsize="2,243">
              <v:shape style="position:absolute;left:997;top:11;width:2;height:243" coordorigin="997,11" coordsize="0,243" path="m997,11l997,253e" filled="false" stroked="true" strokeweight=".581pt" strokecolor="#000000">
                <v:path arrowok="t"/>
              </v:shape>
            </v:group>
            <v:group style="position:absolute;left:1326;top:11;width:2;height:243" coordorigin="1326,11" coordsize="2,243">
              <v:shape style="position:absolute;left:1326;top:11;width:2;height:243" coordorigin="1326,11" coordsize="0,243" path="m1326,11l1326,253e" filled="false" stroked="true" strokeweight=".580pt" strokecolor="#000000">
                <v:path arrowok="t"/>
              </v:shape>
            </v:group>
            <v:group style="position:absolute;left:1655;top:11;width:2;height:243" coordorigin="1655,11" coordsize="2,243">
              <v:shape style="position:absolute;left:1655;top:11;width:2;height:243" coordorigin="1655,11" coordsize="0,243" path="m1655,11l1655,253e" filled="false" stroked="true" strokeweight=".580pt" strokecolor="#000000">
                <v:path arrowok="t"/>
              </v:shape>
            </v:group>
            <v:group style="position:absolute;left:1983;top:11;width:2;height:243" coordorigin="1983,11" coordsize="2,243">
              <v:shape style="position:absolute;left:1983;top:11;width:2;height:243" coordorigin="1983,11" coordsize="0,243" path="m1983,11l1983,253e" filled="false" stroked="true" strokeweight=".581pt" strokecolor="#000000">
                <v:path arrowok="t"/>
              </v:shape>
            </v:group>
            <v:group style="position:absolute;left:2312;top:11;width:2;height:243" coordorigin="2312,11" coordsize="2,243">
              <v:shape style="position:absolute;left:2312;top:11;width:2;height:243" coordorigin="2312,11" coordsize="0,243" path="m2312,11l2312,253e" filled="false" stroked="true" strokeweight=".580pt" strokecolor="#000000">
                <v:path arrowok="t"/>
              </v:shape>
            </v:group>
            <v:group style="position:absolute;left:2643;top:11;width:2;height:243" coordorigin="2643,11" coordsize="2,243">
              <v:shape style="position:absolute;left:2643;top:11;width:2;height:243" coordorigin="2643,11" coordsize="0,243" path="m2643,11l2643,253e" filled="false" stroked="true" strokeweight=".580pt" strokecolor="#000000">
                <v:path arrowok="t"/>
              </v:shape>
            </v:group>
            <v:group style="position:absolute;left:2972;top:11;width:2;height:243" coordorigin="2972,11" coordsize="2,243">
              <v:shape style="position:absolute;left:2972;top:11;width:2;height:243" coordorigin="2972,11" coordsize="0,243" path="m2972,11l2972,253e" filled="false" stroked="true" strokeweight=".580pt" strokecolor="#000000">
                <v:path arrowok="t"/>
              </v:shape>
            </v:group>
            <v:group style="position:absolute;left:3301;top:11;width:2;height:243" coordorigin="3301,11" coordsize="2,243">
              <v:shape style="position:absolute;left:3301;top:11;width:2;height:243" coordorigin="3301,11" coordsize="0,243" path="m3301,11l3301,253e" filled="false" stroked="true" strokeweight=".581pt" strokecolor="#000000">
                <v:path arrowok="t"/>
              </v:shape>
            </v:group>
            <v:group style="position:absolute;left:3630;top:11;width:2;height:243" coordorigin="3630,11" coordsize="2,243">
              <v:shape style="position:absolute;left:3630;top:11;width:2;height:243" coordorigin="3630,11" coordsize="0,243" path="m3630,11l3630,253e" filled="false" stroked="true" strokeweight=".580pt" strokecolor="#000000">
                <v:path arrowok="t"/>
              </v:shape>
            </v:group>
            <v:group style="position:absolute;left:3959;top:11;width:2;height:243" coordorigin="3959,11" coordsize="2,243">
              <v:shape style="position:absolute;left:3959;top:11;width:2;height:243" coordorigin="3959,11" coordsize="0,243" path="m3959,11l3959,253e" filled="false" stroked="true" strokeweight=".580pt" strokecolor="#000000">
                <v:path arrowok="t"/>
              </v:shape>
            </v:group>
            <v:group style="position:absolute;left:4287;top:11;width:2;height:243" coordorigin="4287,11" coordsize="2,243">
              <v:shape style="position:absolute;left:4287;top:11;width:2;height:243" coordorigin="4287,11" coordsize="0,243" path="m4287,11l4287,253e" filled="false" stroked="true" strokeweight=".581pt" strokecolor="#000000">
                <v:path arrowok="t"/>
              </v:shape>
            </v:group>
            <v:group style="position:absolute;left:4616;top:11;width:2;height:243" coordorigin="4616,11" coordsize="2,243">
              <v:shape style="position:absolute;left:4616;top:11;width:2;height:243" coordorigin="4616,11" coordsize="0,243" path="m4616,11l4616,253e" filled="false" stroked="true" strokeweight=".580pt" strokecolor="#000000">
                <v:path arrowok="t"/>
              </v:shape>
            </v:group>
            <v:group style="position:absolute;left:4945;top:11;width:2;height:243" coordorigin="4945,11" coordsize="2,243">
              <v:shape style="position:absolute;left:4945;top:11;width:2;height:243" coordorigin="4945,11" coordsize="0,243" path="m4945,11l4945,253e" filled="false" stroked="true" strokeweight=".580pt" strokecolor="#000000">
                <v:path arrowok="t"/>
              </v:shape>
            </v:group>
            <v:group style="position:absolute;left:5274;top:11;width:2;height:243" coordorigin="5274,11" coordsize="2,243">
              <v:shape style="position:absolute;left:5274;top:11;width:2;height:243" coordorigin="5274,11" coordsize="0,243" path="m5274,11l5274,253e" filled="false" stroked="true" strokeweight=".581pt" strokecolor="#000000">
                <v:path arrowok="t"/>
              </v:shape>
            </v:group>
            <v:group style="position:absolute;left:5603;top:11;width:2;height:243" coordorigin="5603,11" coordsize="2,243">
              <v:shape style="position:absolute;left:5603;top:11;width:2;height:243" coordorigin="5603,11" coordsize="0,243" path="m5603,11l5603,253e" filled="false" stroked="true" strokeweight=".580pt" strokecolor="#000000">
                <v:path arrowok="t"/>
              </v:shape>
            </v:group>
            <v:group style="position:absolute;left:5931;top:11;width:2;height:243" coordorigin="5931,11" coordsize="2,243">
              <v:shape style="position:absolute;left:5931;top:11;width:2;height:243" coordorigin="5931,11" coordsize="0,243" path="m5931,11l5931,253e" filled="false" stroked="true" strokeweight=".580pt" strokecolor="#000000">
                <v:path arrowok="t"/>
              </v:shape>
            </v:group>
            <v:group style="position:absolute;left:6260;top:11;width:2;height:243" coordorigin="6260,11" coordsize="2,243">
              <v:shape style="position:absolute;left:6260;top:11;width:2;height:243" coordorigin="6260,11" coordsize="0,243" path="m6260,11l6260,253e" filled="false" stroked="true" strokeweight=".581pt" strokecolor="#000000">
                <v:path arrowok="t"/>
              </v:shape>
            </v:group>
            <v:group style="position:absolute;left:6591;top:11;width:2;height:243" coordorigin="6591,11" coordsize="2,243">
              <v:shape style="position:absolute;left:6591;top:11;width:2;height:243" coordorigin="6591,11" coordsize="0,243" path="m6591,11l6591,253e" filled="false" stroked="true" strokeweight=".581pt" strokecolor="#000000">
                <v:path arrowok="t"/>
              </v:shape>
            </v:group>
            <v:group style="position:absolute;left:6920;top:11;width:2;height:243" coordorigin="6920,11" coordsize="2,243">
              <v:shape style="position:absolute;left:6920;top:11;width:2;height:243" coordorigin="6920,11" coordsize="0,243" path="m6920,11l6920,253e" filled="false" stroked="true" strokeweight=".580pt" strokecolor="#000000">
                <v:path arrowok="t"/>
              </v:shape>
            </v:group>
            <v:group style="position:absolute;left:7249;top:11;width:2;height:243" coordorigin="7249,11" coordsize="2,243">
              <v:shape style="position:absolute;left:7249;top:11;width:2;height:243" coordorigin="7249,11" coordsize="0,243" path="m7249,11l7249,253e" filled="false" stroked="true" strokeweight=".580pt" strokecolor="#000000">
                <v:path arrowok="t"/>
              </v:shape>
            </v:group>
            <v:group style="position:absolute;left:7578;top:11;width:2;height:243" coordorigin="7578,11" coordsize="2,243">
              <v:shape style="position:absolute;left:7578;top:11;width:2;height:243" coordorigin="7578,11" coordsize="0,243" path="m7578,11l7578,253e" filled="false" stroked="true" strokeweight=".581pt" strokecolor="#000000">
                <v:path arrowok="t"/>
              </v:shape>
            </v:group>
            <v:group style="position:absolute;left:7907;top:11;width:2;height:243" coordorigin="7907,11" coordsize="2,243">
              <v:shape style="position:absolute;left:7907;top:11;width:2;height:243" coordorigin="7907,11" coordsize="0,243" path="m7907,11l7907,253e" filled="false" stroked="true" strokeweight=".580pt" strokecolor="#000000">
                <v:path arrowok="t"/>
              </v:shape>
            </v:group>
            <v:group style="position:absolute;left:8235;top:11;width:2;height:243" coordorigin="8235,11" coordsize="2,243">
              <v:shape style="position:absolute;left:8235;top:11;width:2;height:243" coordorigin="8235,11" coordsize="0,243" path="m8235,11l8235,253e" filled="false" stroked="true" strokeweight=".580pt" strokecolor="#000000">
                <v:path arrowok="t"/>
              </v:shape>
            </v:group>
            <v:group style="position:absolute;left:8564;top:11;width:2;height:243" coordorigin="8564,11" coordsize="2,243">
              <v:shape style="position:absolute;left:8564;top:11;width:2;height:243" coordorigin="8564,11" coordsize="0,243" path="m8564,11l8564,253e" filled="false" stroked="true" strokeweight=".581pt" strokecolor="#000000">
                <v:path arrowok="t"/>
              </v:shape>
            </v:group>
            <v:group style="position:absolute;left:8893;top:11;width:2;height:243" coordorigin="8893,11" coordsize="2,243">
              <v:shape style="position:absolute;left:8893;top:11;width:2;height:243" coordorigin="8893,11" coordsize="0,243" path="m8893,11l8893,253e" filled="false" stroked="true" strokeweight=".580pt" strokecolor="#000000">
                <v:path arrowok="t"/>
              </v:shape>
            </v:group>
            <v:group style="position:absolute;left:9222;top:11;width:2;height:243" coordorigin="9222,11" coordsize="2,243">
              <v:shape style="position:absolute;left:9222;top:11;width:2;height:243" coordorigin="9222,11" coordsize="0,243" path="m9222,11l9222,253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Heading1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INDIEN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>
          <w:u w:val="thick" w:color="000000"/>
        </w:rPr>
        <w:t>NIET</w:t>
      </w:r>
      <w:r>
        <w:rPr>
          <w:spacing w:val="-7"/>
          <w:u w:val="thick" w:color="000000"/>
        </w:rPr>
        <w:t> </w:t>
      </w:r>
      <w:r>
        <w:rPr>
          <w:spacing w:val="-7"/>
        </w:rPr>
      </w:r>
      <w:r>
        <w:rPr/>
        <w:t>VIA</w:t>
      </w:r>
      <w:r>
        <w:rPr>
          <w:spacing w:val="-8"/>
        </w:rPr>
        <w:t> </w:t>
      </w:r>
      <w:r>
        <w:rPr/>
        <w:t>AUTOMATISCHE</w:t>
      </w:r>
      <w:r>
        <w:rPr>
          <w:spacing w:val="-7"/>
        </w:rPr>
        <w:t> </w:t>
      </w:r>
      <w:r>
        <w:rPr/>
        <w:t>INCASSO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CONTRIBUTIE</w:t>
      </w:r>
      <w:r>
        <w:rPr>
          <w:spacing w:val="-7"/>
        </w:rPr>
        <w:t> </w:t>
      </w:r>
      <w:r>
        <w:rPr>
          <w:spacing w:val="-1"/>
        </w:rPr>
        <w:t>WENST</w:t>
      </w:r>
      <w:r>
        <w:rPr>
          <w:spacing w:val="-9"/>
        </w:rPr>
        <w:t> </w:t>
      </w:r>
      <w:r>
        <w:rPr/>
        <w:t>TE</w:t>
      </w:r>
      <w:r>
        <w:rPr>
          <w:b w:val="0"/>
        </w:rPr>
      </w:r>
    </w:p>
    <w:p>
      <w:pPr>
        <w:spacing w:before="1"/>
        <w:ind w:left="255" w:right="28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70.800003pt;margin-top:.143708pt;width:444.25pt;height:24.15pt;mso-position-horizontal-relative:page;mso-position-vertical-relative:paragraph;z-index:-8704" coordorigin="1416,3" coordsize="8885,483">
            <v:group style="position:absolute;left:2647;top:3;width:7654;height:240" coordorigin="2647,3" coordsize="7654,240">
              <v:shape style="position:absolute;left:2647;top:3;width:7654;height:240" coordorigin="2647,3" coordsize="7654,240" path="m2647,243l10301,243,10301,3,2647,3,2647,243xe" filled="true" fillcolor="#99ccff" stroked="false">
                <v:path arrowok="t"/>
                <v:fill type="solid"/>
              </v:shape>
            </v:group>
            <v:group style="position:absolute;left:1416;top:245;width:2120;height:240" coordorigin="1416,245" coordsize="2120,240">
              <v:shape style="position:absolute;left:1416;top:245;width:2120;height:240" coordorigin="1416,245" coordsize="2120,240" path="m1416,485l3535,485,3535,245,1416,245,1416,485xe" filled="true" fillcolor="#99cc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b/>
          <w:sz w:val="20"/>
        </w:rPr>
        <w:t>VOLDOEN,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pacing w:val="-1"/>
          <w:sz w:val="20"/>
        </w:rPr>
        <w:t>dient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deze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per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pacing w:val="-1"/>
          <w:sz w:val="20"/>
        </w:rPr>
        <w:t>jaar,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per</w:t>
      </w:r>
      <w:r>
        <w:rPr>
          <w:rFonts w:ascii="Verdana"/>
          <w:b/>
          <w:spacing w:val="-7"/>
          <w:sz w:val="20"/>
        </w:rPr>
        <w:t> </w:t>
      </w:r>
      <w:r>
        <w:rPr>
          <w:rFonts w:ascii="Verdana"/>
          <w:b/>
          <w:spacing w:val="-1"/>
          <w:sz w:val="20"/>
        </w:rPr>
        <w:t>half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z w:val="20"/>
        </w:rPr>
        <w:t>jaar,</w:t>
      </w:r>
      <w:r>
        <w:rPr>
          <w:rFonts w:ascii="Verdana"/>
          <w:b/>
          <w:spacing w:val="-8"/>
          <w:sz w:val="20"/>
        </w:rPr>
        <w:t> </w:t>
      </w:r>
      <w:r>
        <w:rPr>
          <w:rFonts w:ascii="Verdana"/>
          <w:b/>
          <w:sz w:val="20"/>
        </w:rPr>
        <w:t>per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pacing w:val="-1"/>
          <w:sz w:val="20"/>
        </w:rPr>
        <w:t>kwartaal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5"/>
          <w:sz w:val="20"/>
        </w:rPr>
        <w:t> </w:t>
      </w:r>
      <w:r>
        <w:rPr>
          <w:rFonts w:ascii="Verdana"/>
          <w:b/>
          <w:spacing w:val="-1"/>
          <w:sz w:val="20"/>
        </w:rPr>
        <w:t>per</w:t>
      </w:r>
      <w:r>
        <w:rPr>
          <w:rFonts w:ascii="Verdana"/>
          <w:b/>
          <w:spacing w:val="-6"/>
          <w:sz w:val="20"/>
        </w:rPr>
        <w:t> </w:t>
      </w:r>
      <w:r>
        <w:rPr>
          <w:rFonts w:ascii="Verdana"/>
          <w:b/>
          <w:sz w:val="20"/>
        </w:rPr>
        <w:t>maand</w:t>
      </w:r>
      <w:r>
        <w:rPr>
          <w:rFonts w:ascii="Verdana"/>
          <w:b/>
          <w:spacing w:val="-8"/>
          <w:sz w:val="20"/>
        </w:rPr>
        <w:t> </w:t>
      </w:r>
      <w:r>
        <w:rPr>
          <w:rFonts w:ascii="Verdana"/>
          <w:b/>
          <w:sz w:val="20"/>
        </w:rPr>
        <w:t>vooruit</w:t>
      </w:r>
      <w:r>
        <w:rPr>
          <w:rFonts w:ascii="Verdana"/>
          <w:b/>
          <w:spacing w:val="50"/>
          <w:w w:val="99"/>
          <w:sz w:val="20"/>
        </w:rPr>
        <w:t> </w:t>
      </w:r>
      <w:r>
        <w:rPr>
          <w:rFonts w:ascii="Verdana"/>
          <w:b/>
          <w:sz w:val="20"/>
        </w:rPr>
        <w:t>te</w:t>
      </w:r>
      <w:r>
        <w:rPr>
          <w:rFonts w:ascii="Verdana"/>
          <w:b/>
          <w:spacing w:val="-12"/>
          <w:sz w:val="20"/>
        </w:rPr>
        <w:t> </w:t>
      </w:r>
      <w:r>
        <w:rPr>
          <w:rFonts w:ascii="Verdana"/>
          <w:b/>
          <w:sz w:val="20"/>
        </w:rPr>
        <w:t>worden</w:t>
      </w:r>
      <w:r>
        <w:rPr>
          <w:rFonts w:ascii="Verdana"/>
          <w:b/>
          <w:spacing w:val="-10"/>
          <w:sz w:val="20"/>
        </w:rPr>
        <w:t> </w:t>
      </w:r>
      <w:r>
        <w:rPr>
          <w:rFonts w:ascii="Verdana"/>
          <w:b/>
          <w:spacing w:val="-1"/>
          <w:sz w:val="20"/>
        </w:rPr>
        <w:t>betaald.</w:t>
      </w:r>
      <w:r>
        <w:rPr>
          <w:rFonts w:ascii="Verdana"/>
          <w:sz w:val="2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before="0"/>
        <w:ind w:left="2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Verdana"/>
          <w:b/>
          <w:sz w:val="20"/>
        </w:rPr>
        <w:t>HANDTEKENING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sectPr>
      <w:type w:val="continuous"/>
      <w:pgSz w:w="11910" w:h="16840"/>
      <w:pgMar w:top="1320" w:bottom="28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5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55"/>
      <w:outlineLvl w:val="1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anhopman.violenber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dcterms:created xsi:type="dcterms:W3CDTF">2016-10-30T10:48:45Z</dcterms:created>
  <dcterms:modified xsi:type="dcterms:W3CDTF">2016-10-30T10:48:45Z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2016-10-23T00:00:00Z</vt:filetime>
  </property>
  <property fmtid="{D5CDD505-2E9C-101B-9397-08002B2CF9AE}" pid="3" name="LastSaved">
    <vt:filetime>2016-10-30T00:00:00Z</vt:filetime>
  </property>
</Properties>
</file>